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58" w:rsidRDefault="007F4858" w:rsidP="008401A9">
      <w:pPr>
        <w:jc w:val="center"/>
        <w:rPr>
          <w:rFonts w:ascii="Arial" w:eastAsia="SimSun" w:hAnsi="Arial" w:cs="Arial"/>
          <w:b/>
          <w:sz w:val="16"/>
          <w:szCs w:val="16"/>
          <w:lang w:val="ru-RU" w:eastAsia="zh-CN"/>
        </w:rPr>
      </w:pPr>
    </w:p>
    <w:p w:rsidR="007F4858" w:rsidRDefault="007F4858" w:rsidP="008401A9">
      <w:pPr>
        <w:jc w:val="center"/>
        <w:rPr>
          <w:rFonts w:ascii="Arial" w:eastAsia="SimSun" w:hAnsi="Arial" w:cs="Arial"/>
          <w:b/>
          <w:sz w:val="16"/>
          <w:szCs w:val="16"/>
          <w:lang w:val="ru-RU" w:eastAsia="zh-CN"/>
        </w:rPr>
      </w:pPr>
    </w:p>
    <w:p w:rsidR="007F4858" w:rsidRDefault="007F4858" w:rsidP="008401A9">
      <w:pPr>
        <w:jc w:val="center"/>
        <w:rPr>
          <w:rFonts w:ascii="Arial" w:eastAsia="SimSun" w:hAnsi="Arial" w:cs="Arial"/>
          <w:b/>
          <w:sz w:val="16"/>
          <w:szCs w:val="16"/>
          <w:lang w:val="ru-RU" w:eastAsia="zh-CN"/>
        </w:rPr>
      </w:pPr>
    </w:p>
    <w:p w:rsidR="00B77A34" w:rsidRDefault="00B77A34" w:rsidP="008401A9">
      <w:pPr>
        <w:jc w:val="center"/>
        <w:rPr>
          <w:rFonts w:ascii="Arial" w:eastAsia="SimSun" w:hAnsi="Arial" w:cs="Arial"/>
          <w:b/>
          <w:sz w:val="16"/>
          <w:szCs w:val="16"/>
          <w:lang w:val="ru-RU" w:eastAsia="zh-CN"/>
        </w:rPr>
      </w:pPr>
      <w:bookmarkStart w:id="0" w:name="_GoBack"/>
      <w:bookmarkEnd w:id="0"/>
    </w:p>
    <w:p w:rsidR="008401A9" w:rsidRPr="004D4669" w:rsidRDefault="008401A9" w:rsidP="008401A9">
      <w:pPr>
        <w:jc w:val="center"/>
        <w:rPr>
          <w:rFonts w:ascii="Arial" w:eastAsia="SimSun" w:hAnsi="Arial" w:cs="Arial"/>
          <w:b/>
          <w:sz w:val="16"/>
          <w:szCs w:val="16"/>
          <w:lang w:val="ru-RU" w:eastAsia="zh-CN"/>
        </w:rPr>
      </w:pPr>
      <w:r w:rsidRPr="004D4669">
        <w:rPr>
          <w:rFonts w:ascii="Arial" w:eastAsia="SimSun" w:hAnsi="Arial" w:cs="Arial"/>
          <w:b/>
          <w:sz w:val="16"/>
          <w:szCs w:val="16"/>
          <w:lang w:val="ru-RU" w:eastAsia="zh-CN"/>
        </w:rPr>
        <w:t>Опросный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8401A9" w:rsidRPr="004D4669" w:rsidTr="00961061">
        <w:tc>
          <w:tcPr>
            <w:tcW w:w="3528" w:type="dxa"/>
            <w:shd w:val="clear" w:color="auto" w:fill="auto"/>
          </w:tcPr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Организация</w:t>
            </w:r>
          </w:p>
        </w:tc>
        <w:tc>
          <w:tcPr>
            <w:tcW w:w="6043" w:type="dxa"/>
            <w:shd w:val="clear" w:color="auto" w:fill="auto"/>
          </w:tcPr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</w:tr>
      <w:tr w:rsidR="008401A9" w:rsidRPr="004D4669" w:rsidTr="00961061">
        <w:tc>
          <w:tcPr>
            <w:tcW w:w="3528" w:type="dxa"/>
            <w:shd w:val="clear" w:color="auto" w:fill="auto"/>
          </w:tcPr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Контактное лицо</w:t>
            </w:r>
          </w:p>
        </w:tc>
        <w:tc>
          <w:tcPr>
            <w:tcW w:w="6043" w:type="dxa"/>
            <w:shd w:val="clear" w:color="auto" w:fill="auto"/>
          </w:tcPr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</w:tr>
      <w:tr w:rsidR="008401A9" w:rsidRPr="004D4669" w:rsidTr="00961061">
        <w:tc>
          <w:tcPr>
            <w:tcW w:w="3528" w:type="dxa"/>
            <w:shd w:val="clear" w:color="auto" w:fill="auto"/>
          </w:tcPr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</w:tr>
      <w:tr w:rsidR="008401A9" w:rsidRPr="004D4669" w:rsidTr="00961061">
        <w:tc>
          <w:tcPr>
            <w:tcW w:w="3528" w:type="dxa"/>
            <w:shd w:val="clear" w:color="auto" w:fill="auto"/>
          </w:tcPr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Телефон</w:t>
            </w:r>
          </w:p>
        </w:tc>
        <w:tc>
          <w:tcPr>
            <w:tcW w:w="6043" w:type="dxa"/>
            <w:shd w:val="clear" w:color="auto" w:fill="auto"/>
          </w:tcPr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</w:tr>
      <w:tr w:rsidR="008401A9" w:rsidRPr="004D4669" w:rsidTr="00961061">
        <w:tc>
          <w:tcPr>
            <w:tcW w:w="3528" w:type="dxa"/>
            <w:shd w:val="clear" w:color="auto" w:fill="auto"/>
          </w:tcPr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E-mail</w:t>
            </w:r>
          </w:p>
        </w:tc>
        <w:tc>
          <w:tcPr>
            <w:tcW w:w="6043" w:type="dxa"/>
            <w:shd w:val="clear" w:color="auto" w:fill="auto"/>
          </w:tcPr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</w:tr>
      <w:tr w:rsidR="008401A9" w:rsidRPr="004D4669" w:rsidTr="00961061">
        <w:trPr>
          <w:trHeight w:val="168"/>
        </w:trPr>
        <w:tc>
          <w:tcPr>
            <w:tcW w:w="3528" w:type="dxa"/>
            <w:shd w:val="clear" w:color="auto" w:fill="auto"/>
          </w:tcPr>
          <w:p w:rsidR="008401A9" w:rsidRPr="004D4669" w:rsidRDefault="008401A9" w:rsidP="00961061">
            <w:pPr>
              <w:ind w:right="-5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Количество заказываемых насосов</w:t>
            </w:r>
          </w:p>
        </w:tc>
        <w:tc>
          <w:tcPr>
            <w:tcW w:w="6043" w:type="dxa"/>
            <w:shd w:val="clear" w:color="auto" w:fill="auto"/>
          </w:tcPr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</w:tr>
    </w:tbl>
    <w:p w:rsidR="008401A9" w:rsidRPr="004D4669" w:rsidRDefault="008401A9" w:rsidP="008401A9">
      <w:pPr>
        <w:rPr>
          <w:rFonts w:ascii="Arial" w:eastAsia="SimSun" w:hAnsi="Arial" w:cs="Arial"/>
          <w:b/>
          <w:sz w:val="16"/>
          <w:szCs w:val="16"/>
          <w:u w:val="single"/>
          <w:lang w:val="ru-RU" w:eastAsia="zh-CN"/>
        </w:rPr>
      </w:pPr>
    </w:p>
    <w:p w:rsidR="008401A9" w:rsidRPr="004D4669" w:rsidRDefault="008401A9" w:rsidP="008401A9">
      <w:pPr>
        <w:rPr>
          <w:rFonts w:ascii="Arial" w:eastAsia="SimSun" w:hAnsi="Arial" w:cs="Arial"/>
          <w:b/>
          <w:sz w:val="16"/>
          <w:szCs w:val="16"/>
          <w:u w:val="single"/>
          <w:lang w:val="en-US" w:eastAsia="zh-CN"/>
        </w:rPr>
      </w:pPr>
      <w:r w:rsidRPr="004D4669">
        <w:rPr>
          <w:rFonts w:ascii="Arial" w:eastAsia="SimSun" w:hAnsi="Arial" w:cs="Arial"/>
          <w:b/>
          <w:sz w:val="16"/>
          <w:szCs w:val="16"/>
          <w:u w:val="single"/>
          <w:lang w:val="ru-RU" w:eastAsia="zh-CN"/>
        </w:rPr>
        <w:t>Перекачиваемая жидкость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647"/>
      </w:tblGrid>
      <w:tr w:rsidR="008401A9" w:rsidRPr="004D4669" w:rsidTr="00057CD5">
        <w:trPr>
          <w:trHeight w:val="53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Наименование и процентный состав е</w:t>
            </w:r>
            <w:r w:rsidR="00DA2C5F"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ё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компонентов </w:t>
            </w:r>
          </w:p>
          <w:tbl>
            <w:tblPr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9355"/>
            </w:tblGrid>
            <w:tr w:rsidR="008401A9" w:rsidRPr="004D4669" w:rsidTr="00961061">
              <w:tc>
                <w:tcPr>
                  <w:tcW w:w="9444" w:type="dxa"/>
                  <w:shd w:val="clear" w:color="auto" w:fill="CCCCCC"/>
                </w:tcPr>
                <w:p w:rsidR="008401A9" w:rsidRPr="004D4669" w:rsidRDefault="008401A9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</w:tr>
      <w:tr w:rsidR="008401A9" w:rsidRPr="004D4669" w:rsidTr="00057CD5">
        <w:trPr>
          <w:trHeight w:val="543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Откуда и куда перекачивается</w:t>
            </w:r>
          </w:p>
          <w:tbl>
            <w:tblPr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9355"/>
            </w:tblGrid>
            <w:tr w:rsidR="008401A9" w:rsidRPr="004D4669" w:rsidTr="00961061">
              <w:tc>
                <w:tcPr>
                  <w:tcW w:w="9444" w:type="dxa"/>
                  <w:shd w:val="clear" w:color="auto" w:fill="CCCCCC"/>
                </w:tcPr>
                <w:p w:rsidR="008401A9" w:rsidRPr="004D4669" w:rsidRDefault="008401A9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</w:tr>
      <w:tr w:rsidR="008401A9" w:rsidRPr="004D4669" w:rsidTr="00057CD5">
        <w:trPr>
          <w:trHeight w:val="351"/>
        </w:trPr>
        <w:tc>
          <w:tcPr>
            <w:tcW w:w="4924" w:type="dxa"/>
            <w:shd w:val="clear" w:color="auto" w:fill="auto"/>
            <w:vAlign w:val="center"/>
          </w:tcPr>
          <w:p w:rsidR="00DB3F9B" w:rsidRPr="004D4669" w:rsidRDefault="00057CD5" w:rsidP="00961061">
            <w:pPr>
              <w:ind w:right="-108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Взрывоопасность</w:t>
            </w:r>
            <w:r w:rsidR="00AF6FB4"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, токсичность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         </w:t>
            </w:r>
          </w:p>
          <w:tbl>
            <w:tblPr>
              <w:tblpPr w:leftFromText="180" w:rightFromText="180" w:vertAnchor="text" w:horzAnchor="page" w:tblpX="2992" w:tblpY="-219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993"/>
            </w:tblGrid>
            <w:tr w:rsidR="00DB3F9B" w:rsidRPr="004D4669" w:rsidTr="00CC6AF9">
              <w:tc>
                <w:tcPr>
                  <w:tcW w:w="993" w:type="dxa"/>
                  <w:shd w:val="clear" w:color="auto" w:fill="CCCCCC"/>
                </w:tcPr>
                <w:p w:rsidR="00DB3F9B" w:rsidRPr="004D4669" w:rsidRDefault="00DB3F9B" w:rsidP="00DB3F9B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8401A9" w:rsidRPr="004D4669" w:rsidRDefault="008401A9" w:rsidP="00961061">
            <w:pPr>
              <w:ind w:right="-108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  <w:tc>
          <w:tcPr>
            <w:tcW w:w="4647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248" w:tblpY="-140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851"/>
            </w:tblGrid>
            <w:tr w:rsidR="007C2D26" w:rsidRPr="004D4669" w:rsidTr="007C2D26">
              <w:tc>
                <w:tcPr>
                  <w:tcW w:w="851" w:type="dxa"/>
                  <w:shd w:val="clear" w:color="auto" w:fill="CCCCCC"/>
                </w:tcPr>
                <w:p w:rsidR="007C2D26" w:rsidRPr="004D4669" w:rsidRDefault="007C2D26" w:rsidP="007C2D26">
                  <w:pPr>
                    <w:rPr>
                      <w:rFonts w:ascii="Arial" w:eastAsia="SimSun" w:hAnsi="Arial" w:cs="Arial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:rsidR="008401A9" w:rsidRPr="004D4669" w:rsidRDefault="00AF5421" w:rsidP="00E85AFA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</w:t>
            </w:r>
            <w:r w:rsidR="00057CD5"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Водородный показатель</w:t>
            </w:r>
            <w:r w:rsidR="00057CD5"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="00057CD5"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</w:t>
            </w:r>
            <w:r w:rsidR="00057CD5"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pH</w:t>
            </w:r>
            <w:r w:rsidR="00057CD5"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</w:t>
            </w:r>
          </w:p>
        </w:tc>
      </w:tr>
      <w:tr w:rsidR="00057CD5" w:rsidRPr="004D4669" w:rsidTr="00057CD5">
        <w:trPr>
          <w:trHeight w:val="359"/>
        </w:trPr>
        <w:tc>
          <w:tcPr>
            <w:tcW w:w="4924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992" w:tblpY="-27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993"/>
            </w:tblGrid>
            <w:tr w:rsidR="00057CD5" w:rsidRPr="004D4669" w:rsidTr="00CC6AF9">
              <w:tc>
                <w:tcPr>
                  <w:tcW w:w="993" w:type="dxa"/>
                  <w:shd w:val="clear" w:color="auto" w:fill="CCCCCC"/>
                </w:tcPr>
                <w:p w:rsidR="00057CD5" w:rsidRPr="004D4669" w:rsidRDefault="00057CD5" w:rsidP="00CC6AF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057CD5" w:rsidRPr="004D4669" w:rsidRDefault="00057CD5" w:rsidP="00CC6AF9">
            <w:pPr>
              <w:ind w:right="-108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Динамическая вязкость мПа*</w:t>
            </w:r>
            <w:proofErr w:type="gramStart"/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с</w:t>
            </w:r>
            <w:proofErr w:type="gramEnd"/>
          </w:p>
        </w:tc>
        <w:tc>
          <w:tcPr>
            <w:tcW w:w="4647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247" w:tblpY="-15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851"/>
            </w:tblGrid>
            <w:tr w:rsidR="00057CD5" w:rsidRPr="004D4669" w:rsidTr="007C2D26">
              <w:tc>
                <w:tcPr>
                  <w:tcW w:w="851" w:type="dxa"/>
                  <w:shd w:val="clear" w:color="auto" w:fill="CCCCCC"/>
                  <w:vAlign w:val="center"/>
                </w:tcPr>
                <w:p w:rsidR="00057CD5" w:rsidRPr="004D4669" w:rsidRDefault="00057CD5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057CD5" w:rsidRPr="004D4669" w:rsidRDefault="00057CD5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Наличие механических примесей</w:t>
            </w:r>
          </w:p>
        </w:tc>
      </w:tr>
      <w:tr w:rsidR="00057CD5" w:rsidRPr="004D4669" w:rsidTr="00057CD5">
        <w:trPr>
          <w:trHeight w:val="345"/>
        </w:trPr>
        <w:tc>
          <w:tcPr>
            <w:tcW w:w="4924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992" w:tblpY="-20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993"/>
            </w:tblGrid>
            <w:tr w:rsidR="00057CD5" w:rsidRPr="004D4669" w:rsidTr="00CC6AF9">
              <w:tc>
                <w:tcPr>
                  <w:tcW w:w="993" w:type="dxa"/>
                  <w:shd w:val="clear" w:color="auto" w:fill="CCCCCC"/>
                </w:tcPr>
                <w:p w:rsidR="00057CD5" w:rsidRPr="004D4669" w:rsidRDefault="00057CD5" w:rsidP="00057CD5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057CD5" w:rsidRPr="004D4669" w:rsidRDefault="00057CD5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Плотность 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ab/>
            </w: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ab/>
              <w:t xml:space="preserve">        </w:t>
            </w:r>
            <w:proofErr w:type="gramStart"/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кг</w:t>
            </w:r>
            <w:proofErr w:type="gramEnd"/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/м</w:t>
            </w:r>
            <w:r w:rsidRPr="004D4669">
              <w:rPr>
                <w:rFonts w:ascii="Arial" w:eastAsia="SimSun" w:hAnsi="Arial" w:cs="Arial"/>
                <w:sz w:val="16"/>
                <w:szCs w:val="16"/>
                <w:vertAlign w:val="superscript"/>
                <w:lang w:val="ru-RU" w:eastAsia="zh-CN"/>
              </w:rPr>
              <w:t>3</w:t>
            </w:r>
          </w:p>
        </w:tc>
        <w:tc>
          <w:tcPr>
            <w:tcW w:w="4647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247" w:tblpY="-15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709"/>
            </w:tblGrid>
            <w:tr w:rsidR="00057CD5" w:rsidRPr="004D4669" w:rsidTr="00DA2C5F">
              <w:tc>
                <w:tcPr>
                  <w:tcW w:w="709" w:type="dxa"/>
                  <w:shd w:val="clear" w:color="auto" w:fill="CCCCCC"/>
                </w:tcPr>
                <w:p w:rsidR="00057CD5" w:rsidRPr="004D4669" w:rsidRDefault="00057CD5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057CD5" w:rsidRPr="004D4669" w:rsidRDefault="00057CD5" w:rsidP="0018365E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Максимальный размер частиц   </w:t>
            </w:r>
            <w:r w:rsidR="00DA2C5F"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</w:t>
            </w:r>
            <w:proofErr w:type="gramStart"/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мм</w:t>
            </w:r>
            <w:proofErr w:type="gramEnd"/>
          </w:p>
        </w:tc>
      </w:tr>
      <w:tr w:rsidR="00057CD5" w:rsidRPr="004D4669" w:rsidTr="00057CD5">
        <w:trPr>
          <w:trHeight w:val="356"/>
        </w:trPr>
        <w:tc>
          <w:tcPr>
            <w:tcW w:w="4924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992" w:tblpY="-14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993"/>
            </w:tblGrid>
            <w:tr w:rsidR="00057CD5" w:rsidRPr="004D4669" w:rsidTr="00CC6AF9">
              <w:tc>
                <w:tcPr>
                  <w:tcW w:w="993" w:type="dxa"/>
                  <w:shd w:val="clear" w:color="auto" w:fill="CCCCCC"/>
                </w:tcPr>
                <w:p w:rsidR="00057CD5" w:rsidRPr="004D4669" w:rsidRDefault="00057CD5" w:rsidP="00057CD5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057CD5" w:rsidRPr="004D4669" w:rsidRDefault="00057CD5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Температура                       </w:t>
            </w:r>
            <w:proofErr w:type="spellStart"/>
            <w:r w:rsidRPr="004D4669">
              <w:rPr>
                <w:rFonts w:ascii="Arial" w:eastAsia="SimSun" w:hAnsi="Arial" w:cs="Arial"/>
                <w:sz w:val="16"/>
                <w:szCs w:val="16"/>
                <w:vertAlign w:val="superscript"/>
                <w:lang w:val="ru-RU" w:eastAsia="zh-CN"/>
              </w:rPr>
              <w:t>о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С</w:t>
            </w:r>
            <w:proofErr w:type="spellEnd"/>
          </w:p>
        </w:tc>
        <w:tc>
          <w:tcPr>
            <w:tcW w:w="4647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247" w:tblpY="-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</w:tblGrid>
            <w:tr w:rsidR="00057CD5" w:rsidRPr="004D4669" w:rsidTr="007C2D26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:rsidR="00057CD5" w:rsidRPr="004D4669" w:rsidRDefault="00057CD5" w:rsidP="00961061">
                  <w:pPr>
                    <w:ind w:right="-108"/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057CD5" w:rsidRPr="004D4669" w:rsidRDefault="00057CD5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Концентрация твердых частиц      %</w:t>
            </w:r>
          </w:p>
        </w:tc>
      </w:tr>
    </w:tbl>
    <w:p w:rsidR="008401A9" w:rsidRPr="004D4669" w:rsidRDefault="008401A9" w:rsidP="008401A9">
      <w:pPr>
        <w:rPr>
          <w:rFonts w:ascii="Arial" w:eastAsia="SimSun" w:hAnsi="Arial" w:cs="Arial"/>
          <w:b/>
          <w:sz w:val="16"/>
          <w:szCs w:val="16"/>
          <w:u w:val="single"/>
          <w:lang w:val="ru-RU" w:eastAsia="zh-CN"/>
        </w:rPr>
      </w:pPr>
    </w:p>
    <w:p w:rsidR="008401A9" w:rsidRPr="004D4669" w:rsidRDefault="008401A9" w:rsidP="008401A9">
      <w:pPr>
        <w:rPr>
          <w:rFonts w:ascii="Arial" w:eastAsia="SimSun" w:hAnsi="Arial" w:cs="Arial"/>
          <w:b/>
          <w:sz w:val="16"/>
          <w:szCs w:val="16"/>
          <w:u w:val="single"/>
          <w:lang w:val="en-US" w:eastAsia="zh-CN"/>
        </w:rPr>
      </w:pPr>
      <w:r w:rsidRPr="004D4669">
        <w:rPr>
          <w:rFonts w:ascii="Arial" w:eastAsia="SimSun" w:hAnsi="Arial" w:cs="Arial"/>
          <w:b/>
          <w:sz w:val="16"/>
          <w:szCs w:val="16"/>
          <w:u w:val="single"/>
          <w:lang w:val="ru-RU" w:eastAsia="zh-CN"/>
        </w:rPr>
        <w:t>Насос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1547"/>
        <w:gridCol w:w="3022"/>
        <w:gridCol w:w="784"/>
        <w:gridCol w:w="2125"/>
        <w:gridCol w:w="2154"/>
      </w:tblGrid>
      <w:tr w:rsidR="008401A9" w:rsidRPr="004D4669" w:rsidTr="000548D0">
        <w:trPr>
          <w:trHeight w:val="499"/>
        </w:trPr>
        <w:tc>
          <w:tcPr>
            <w:tcW w:w="154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01A9" w:rsidRPr="004D4669" w:rsidRDefault="00E01F11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Тип</w:t>
            </w:r>
          </w:p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8401A9" w:rsidRPr="004D4669" w:rsidTr="00961061">
              <w:tc>
                <w:tcPr>
                  <w:tcW w:w="607" w:type="dxa"/>
                  <w:shd w:val="clear" w:color="auto" w:fill="CCCCCC"/>
                </w:tcPr>
                <w:p w:rsidR="008401A9" w:rsidRPr="004D4669" w:rsidRDefault="008401A9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A10ACA" w:rsidRPr="004D4669" w:rsidRDefault="00E01F11" w:rsidP="00E01F11">
            <w:pPr>
              <w:pBdr>
                <w:bar w:val="single" w:sz="4" w:color="auto"/>
              </w:pBdr>
              <w:ind w:right="-108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proofErr w:type="spellStart"/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эксцентрико</w:t>
            </w:r>
            <w:proofErr w:type="spellEnd"/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-винтовой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10ACA" w:rsidRPr="00A10ACA" w:rsidTr="00A10ACA">
              <w:tc>
                <w:tcPr>
                  <w:tcW w:w="607" w:type="dxa"/>
                  <w:shd w:val="clear" w:color="auto" w:fill="FFFFFF" w:themeFill="background1"/>
                </w:tcPr>
                <w:p w:rsidR="00A10ACA" w:rsidRPr="00A10ACA" w:rsidRDefault="00A10ACA" w:rsidP="008401A9">
                  <w:pPr>
                    <w:rPr>
                      <w:rFonts w:ascii="Arial" w:eastAsia="SimSun" w:hAnsi="Arial" w:cs="Arial"/>
                      <w:sz w:val="8"/>
                      <w:szCs w:val="8"/>
                      <w:lang w:val="ru-RU" w:eastAsia="zh-CN"/>
                    </w:rPr>
                  </w:pPr>
                </w:p>
              </w:tc>
            </w:tr>
            <w:tr w:rsidR="008401A9" w:rsidRPr="004D4669" w:rsidTr="00961061">
              <w:tc>
                <w:tcPr>
                  <w:tcW w:w="607" w:type="dxa"/>
                  <w:shd w:val="clear" w:color="auto" w:fill="CCCCCC"/>
                </w:tcPr>
                <w:p w:rsidR="00A10ACA" w:rsidRPr="004D4669" w:rsidRDefault="00A10ACA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8401A9" w:rsidRPr="004D4669" w:rsidRDefault="00E01F11" w:rsidP="00961061">
            <w:pPr>
              <w:pBdr>
                <w:bar w:val="single" w:sz="4" w:color="auto"/>
              </w:pBdr>
              <w:ind w:right="-106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мембранный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560" w:tblpY="1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8401A9" w:rsidRPr="004D4669" w:rsidTr="00A10ACA">
              <w:tc>
                <w:tcPr>
                  <w:tcW w:w="607" w:type="dxa"/>
                  <w:shd w:val="clear" w:color="auto" w:fill="CCCCCC"/>
                </w:tcPr>
                <w:p w:rsidR="008401A9" w:rsidRPr="004D4669" w:rsidRDefault="008401A9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  <w:tr w:rsidR="00A10ACA" w:rsidRPr="00A10ACA" w:rsidTr="00A10ACA">
              <w:tc>
                <w:tcPr>
                  <w:tcW w:w="607" w:type="dxa"/>
                  <w:shd w:val="clear" w:color="auto" w:fill="FFFFFF" w:themeFill="background1"/>
                </w:tcPr>
                <w:p w:rsidR="00A10ACA" w:rsidRPr="00A10ACA" w:rsidRDefault="00A10ACA" w:rsidP="008401A9">
                  <w:pPr>
                    <w:rPr>
                      <w:rFonts w:ascii="Arial" w:eastAsia="SimSun" w:hAnsi="Arial" w:cs="Arial"/>
                      <w:sz w:val="8"/>
                      <w:szCs w:val="8"/>
                      <w:lang w:val="ru-RU" w:eastAsia="zh-CN"/>
                    </w:rPr>
                  </w:pPr>
                </w:p>
              </w:tc>
            </w:tr>
            <w:tr w:rsidR="008401A9" w:rsidRPr="004D4669" w:rsidTr="00961061">
              <w:tc>
                <w:tcPr>
                  <w:tcW w:w="607" w:type="dxa"/>
                  <w:shd w:val="clear" w:color="auto" w:fill="CCCCCC"/>
                </w:tcPr>
                <w:p w:rsidR="00A10ACA" w:rsidRPr="004D4669" w:rsidRDefault="00A10ACA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8401A9" w:rsidRPr="004D4669" w:rsidRDefault="00E01F11" w:rsidP="00961061">
            <w:pPr>
              <w:pBdr>
                <w:bar w:val="single" w:sz="4" w:color="auto"/>
              </w:pBdr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перистальтический</w:t>
            </w:r>
            <w:r w:rsidR="008401A9"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</w:t>
            </w:r>
          </w:p>
          <w:p w:rsidR="008401A9" w:rsidRPr="004D4669" w:rsidRDefault="00E01F11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поршневой</w:t>
            </w:r>
          </w:p>
        </w:tc>
      </w:tr>
      <w:tr w:rsidR="008401A9" w:rsidRPr="004D4669" w:rsidTr="00540B72">
        <w:trPr>
          <w:trHeight w:val="342"/>
        </w:trPr>
        <w:tc>
          <w:tcPr>
            <w:tcW w:w="15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  <w:tc>
          <w:tcPr>
            <w:tcW w:w="8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567"/>
            </w:tblGrid>
            <w:tr w:rsidR="008401A9" w:rsidRPr="004D4669" w:rsidTr="00DE5537">
              <w:tc>
                <w:tcPr>
                  <w:tcW w:w="567" w:type="dxa"/>
                  <w:shd w:val="clear" w:color="auto" w:fill="CCCCCC"/>
                  <w:vAlign w:val="center"/>
                </w:tcPr>
                <w:p w:rsidR="008401A9" w:rsidRPr="004D4669" w:rsidRDefault="008401A9" w:rsidP="00E058B0">
                  <w:pPr>
                    <w:ind w:left="-119" w:right="-140" w:firstLine="119"/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8401A9" w:rsidRPr="004D4669" w:rsidRDefault="00E058B0" w:rsidP="00961061">
            <w:pPr>
              <w:pBdr>
                <w:bar w:val="single" w:sz="4" w:color="auto"/>
              </w:pBdr>
              <w:rPr>
                <w:rFonts w:ascii="Arial" w:eastAsia="SimSun" w:hAnsi="Arial" w:cs="Arial"/>
                <w:sz w:val="16"/>
                <w:szCs w:val="16"/>
                <w:highlight w:val="lightGray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 кулачковый</w:t>
            </w:r>
          </w:p>
        </w:tc>
      </w:tr>
      <w:tr w:rsidR="00540B72" w:rsidRPr="004D4669" w:rsidTr="000548D0">
        <w:trPr>
          <w:trHeight w:val="351"/>
        </w:trPr>
        <w:tc>
          <w:tcPr>
            <w:tcW w:w="1547" w:type="dxa"/>
            <w:shd w:val="clear" w:color="auto" w:fill="auto"/>
            <w:vAlign w:val="center"/>
          </w:tcPr>
          <w:p w:rsidR="00540B72" w:rsidRPr="004D4669" w:rsidRDefault="00F20585" w:rsidP="00540B72">
            <w:pPr>
              <w:tabs>
                <w:tab w:val="left" w:pos="1418"/>
              </w:tabs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Назначение</w:t>
            </w:r>
            <w:r w:rsidR="00E01F11"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: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B31343" w:rsidRPr="004D4669" w:rsidRDefault="00540B72" w:rsidP="00540B72">
            <w:pPr>
              <w:tabs>
                <w:tab w:val="left" w:pos="1418"/>
                <w:tab w:val="left" w:pos="1855"/>
              </w:tabs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Перекачива</w:t>
            </w:r>
            <w:r w:rsidR="00E01F11"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ние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</w:t>
            </w:r>
          </w:p>
          <w:tbl>
            <w:tblPr>
              <w:tblpPr w:leftFromText="180" w:rightFromText="180" w:vertAnchor="text" w:horzAnchor="page" w:tblpX="2332" w:tblpY="-17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B31343" w:rsidRPr="004D4669" w:rsidTr="00B31343">
              <w:tc>
                <w:tcPr>
                  <w:tcW w:w="607" w:type="dxa"/>
                  <w:shd w:val="clear" w:color="auto" w:fill="CCCCCC"/>
                </w:tcPr>
                <w:p w:rsidR="00B31343" w:rsidRPr="004D4669" w:rsidRDefault="00B31343" w:rsidP="00B31343">
                  <w:pPr>
                    <w:ind w:left="-959" w:firstLine="959"/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540B72" w:rsidRPr="004D4669" w:rsidRDefault="00540B72" w:rsidP="00540B72">
            <w:pPr>
              <w:tabs>
                <w:tab w:val="left" w:pos="1418"/>
                <w:tab w:val="left" w:pos="1855"/>
              </w:tabs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p w:rsidR="00B31343" w:rsidRPr="008A066A" w:rsidRDefault="00540B72" w:rsidP="00540B72">
            <w:pPr>
              <w:tabs>
                <w:tab w:val="left" w:pos="1418"/>
              </w:tabs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8A066A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Дозиров</w:t>
            </w:r>
            <w:r w:rsidR="00E01F11" w:rsidRPr="008A066A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ание</w:t>
            </w:r>
            <w:r w:rsidRPr="008A066A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</w:t>
            </w:r>
          </w:p>
          <w:tbl>
            <w:tblPr>
              <w:tblpPr w:leftFromText="180" w:rightFromText="180" w:vertAnchor="text" w:horzAnchor="page" w:tblpX="2332" w:tblpY="-17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567"/>
            </w:tblGrid>
            <w:tr w:rsidR="00B31343" w:rsidRPr="008A066A" w:rsidTr="00B31343">
              <w:tc>
                <w:tcPr>
                  <w:tcW w:w="567" w:type="dxa"/>
                  <w:shd w:val="clear" w:color="auto" w:fill="CCCCCC"/>
                </w:tcPr>
                <w:p w:rsidR="00B31343" w:rsidRPr="008A066A" w:rsidRDefault="00B31343" w:rsidP="00B31343">
                  <w:pPr>
                    <w:ind w:left="-1242" w:firstLine="1242"/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540B72" w:rsidRPr="008A066A" w:rsidRDefault="00540B72" w:rsidP="00540B72">
            <w:pPr>
              <w:tabs>
                <w:tab w:val="left" w:pos="1418"/>
              </w:tabs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</w:tr>
      <w:tr w:rsidR="00B026F9" w:rsidRPr="004D4669" w:rsidTr="00B026F9">
        <w:trPr>
          <w:trHeight w:val="339"/>
        </w:trPr>
        <w:tc>
          <w:tcPr>
            <w:tcW w:w="1547" w:type="dxa"/>
            <w:shd w:val="clear" w:color="auto" w:fill="auto"/>
            <w:vAlign w:val="center"/>
          </w:tcPr>
          <w:p w:rsidR="00B026F9" w:rsidRPr="004D4669" w:rsidRDefault="00A10ACA" w:rsidP="00B026F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Характеристики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B026F9" w:rsidRPr="004D4669" w:rsidRDefault="00B026F9" w:rsidP="00B026F9">
            <w:pPr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Производительность м</w:t>
            </w:r>
            <w:r w:rsidRPr="004D4669">
              <w:rPr>
                <w:rFonts w:ascii="Arial" w:eastAsia="SimSun" w:hAnsi="Arial" w:cs="Arial"/>
                <w:sz w:val="16"/>
                <w:szCs w:val="16"/>
                <w:vertAlign w:val="superscript"/>
                <w:lang w:val="ru-RU" w:eastAsia="zh-CN"/>
              </w:rPr>
              <w:t>3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/ч</w:t>
            </w:r>
          </w:p>
          <w:tbl>
            <w:tblPr>
              <w:tblpPr w:leftFromText="180" w:rightFromText="180" w:vertAnchor="text" w:horzAnchor="page" w:tblpX="2332" w:tblpY="-17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B026F9" w:rsidRPr="004D4669" w:rsidTr="00B026F9">
              <w:tc>
                <w:tcPr>
                  <w:tcW w:w="607" w:type="dxa"/>
                  <w:shd w:val="clear" w:color="auto" w:fill="CCCCCC"/>
                </w:tcPr>
                <w:p w:rsidR="00B026F9" w:rsidRPr="004D4669" w:rsidRDefault="00B026F9" w:rsidP="00B026F9">
                  <w:pPr>
                    <w:ind w:left="-959" w:firstLine="959"/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B026F9" w:rsidRPr="004D4669" w:rsidRDefault="00B026F9" w:rsidP="00B026F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  <w:tc>
          <w:tcPr>
            <w:tcW w:w="42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347" w:tblpY="-17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900"/>
            </w:tblGrid>
            <w:tr w:rsidR="00B026F9" w:rsidRPr="008A066A" w:rsidTr="00961061">
              <w:tc>
                <w:tcPr>
                  <w:tcW w:w="900" w:type="dxa"/>
                  <w:shd w:val="clear" w:color="auto" w:fill="CCCCCC"/>
                </w:tcPr>
                <w:p w:rsidR="00B026F9" w:rsidRPr="008A066A" w:rsidRDefault="00B026F9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B026F9" w:rsidRPr="008A066A" w:rsidRDefault="00F20585" w:rsidP="00E877AC">
            <w:pPr>
              <w:ind w:right="-81"/>
              <w:rPr>
                <w:rFonts w:ascii="Arial" w:eastAsia="SimSun" w:hAnsi="Arial" w:cs="Arial"/>
                <w:sz w:val="16"/>
                <w:szCs w:val="16"/>
                <w:highlight w:val="lightGray"/>
                <w:lang w:val="ru-RU" w:eastAsia="zh-CN"/>
              </w:rPr>
            </w:pPr>
            <w:proofErr w:type="spellStart"/>
            <w:r w:rsidRPr="008A066A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П</w:t>
            </w:r>
            <w:r w:rsidR="00E877AC" w:rsidRPr="008A066A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р-ть</w:t>
            </w:r>
            <w:proofErr w:type="spellEnd"/>
            <w:r w:rsidR="00E877AC" w:rsidRPr="008A066A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при</w:t>
            </w:r>
            <w:r w:rsidRPr="008A066A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</w:t>
            </w:r>
            <w:r w:rsidR="00EE363D" w:rsidRPr="008A066A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дозировани</w:t>
            </w:r>
            <w:r w:rsidR="00E877AC" w:rsidRPr="008A066A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и</w:t>
            </w:r>
            <w:r w:rsidRPr="008A066A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   </w:t>
            </w:r>
            <w:r w:rsidR="00B026F9" w:rsidRPr="008A066A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          </w:t>
            </w:r>
            <w:proofErr w:type="gramStart"/>
            <w:r w:rsidR="00B026F9" w:rsidRPr="008A066A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л</w:t>
            </w:r>
            <w:proofErr w:type="gramEnd"/>
            <w:r w:rsidR="00B026F9" w:rsidRPr="008A066A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/мин</w:t>
            </w:r>
          </w:p>
        </w:tc>
      </w:tr>
      <w:tr w:rsidR="008401A9" w:rsidRPr="004D4669" w:rsidTr="000548D0">
        <w:trPr>
          <w:trHeight w:val="360"/>
        </w:trPr>
        <w:tc>
          <w:tcPr>
            <w:tcW w:w="5353" w:type="dxa"/>
            <w:gridSpan w:val="3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172" w:tblpY="-255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720"/>
            </w:tblGrid>
            <w:tr w:rsidR="008401A9" w:rsidRPr="004D4669" w:rsidTr="00961061">
              <w:tc>
                <w:tcPr>
                  <w:tcW w:w="720" w:type="dxa"/>
                  <w:shd w:val="clear" w:color="auto" w:fill="CCCCCC"/>
                </w:tcPr>
                <w:p w:rsidR="008401A9" w:rsidRPr="004D4669" w:rsidRDefault="008401A9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highlight w:val="lightGray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Абсолютное давление на входе 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Bar</w:t>
            </w:r>
          </w:p>
        </w:tc>
        <w:tc>
          <w:tcPr>
            <w:tcW w:w="427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Температура окружающего воздуха </w:t>
            </w:r>
          </w:p>
        </w:tc>
      </w:tr>
      <w:tr w:rsidR="008401A9" w:rsidRPr="004D4669" w:rsidTr="000548D0">
        <w:trPr>
          <w:trHeight w:val="178"/>
        </w:trPr>
        <w:tc>
          <w:tcPr>
            <w:tcW w:w="5353" w:type="dxa"/>
            <w:gridSpan w:val="3"/>
            <w:vMerge/>
            <w:shd w:val="clear" w:color="auto" w:fill="auto"/>
            <w:vAlign w:val="center"/>
          </w:tcPr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  <w:tc>
          <w:tcPr>
            <w:tcW w:w="2125" w:type="dxa"/>
            <w:tcBorders>
              <w:top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4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8401A9" w:rsidRPr="004D4669" w:rsidTr="00961061">
              <w:tc>
                <w:tcPr>
                  <w:tcW w:w="607" w:type="dxa"/>
                  <w:shd w:val="clear" w:color="auto" w:fill="CCCCCC"/>
                </w:tcPr>
                <w:p w:rsidR="008401A9" w:rsidRPr="004D4669" w:rsidRDefault="008401A9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От </w:t>
            </w:r>
            <w:r w:rsidRPr="004D4669">
              <w:rPr>
                <w:rFonts w:ascii="Arial" w:eastAsia="SimSun" w:hAnsi="Arial" w:cs="Arial"/>
                <w:sz w:val="16"/>
                <w:szCs w:val="16"/>
                <w:vertAlign w:val="superscript"/>
                <w:lang w:val="ru-RU" w:eastAsia="zh-CN"/>
              </w:rPr>
              <w:t>о</w:t>
            </w:r>
            <w:proofErr w:type="gramStart"/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C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3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8401A9" w:rsidRPr="004D4669" w:rsidTr="00961061">
              <w:tc>
                <w:tcPr>
                  <w:tcW w:w="607" w:type="dxa"/>
                  <w:shd w:val="clear" w:color="auto" w:fill="CCCCCC"/>
                </w:tcPr>
                <w:p w:rsidR="008401A9" w:rsidRPr="004D4669" w:rsidRDefault="008401A9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8401A9" w:rsidRPr="004D4669" w:rsidRDefault="008401A9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До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4D4669">
              <w:rPr>
                <w:rFonts w:ascii="Arial" w:eastAsia="SimSun" w:hAnsi="Arial" w:cs="Arial"/>
                <w:sz w:val="16"/>
                <w:szCs w:val="16"/>
                <w:vertAlign w:val="superscript"/>
                <w:lang w:val="ru-RU" w:eastAsia="zh-CN"/>
              </w:rPr>
              <w:t>о</w:t>
            </w:r>
            <w:proofErr w:type="gramStart"/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C</w:t>
            </w:r>
            <w:proofErr w:type="gramEnd"/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 </w:t>
            </w:r>
          </w:p>
        </w:tc>
      </w:tr>
      <w:tr w:rsidR="000548D0" w:rsidRPr="004D4669" w:rsidTr="000548D0">
        <w:trPr>
          <w:trHeight w:val="425"/>
        </w:trPr>
        <w:tc>
          <w:tcPr>
            <w:tcW w:w="5353" w:type="dxa"/>
            <w:gridSpan w:val="3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172" w:tblpY="-147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720"/>
            </w:tblGrid>
            <w:tr w:rsidR="000548D0" w:rsidRPr="004D4669" w:rsidTr="00961061">
              <w:tc>
                <w:tcPr>
                  <w:tcW w:w="720" w:type="dxa"/>
                  <w:shd w:val="clear" w:color="auto" w:fill="CCCCCC"/>
                </w:tcPr>
                <w:p w:rsidR="000548D0" w:rsidRPr="004D4669" w:rsidRDefault="000548D0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0548D0" w:rsidRPr="004D4669" w:rsidRDefault="000548D0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Абсолютное давление на выходе 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Bar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347" w:tblpY="-17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709"/>
            </w:tblGrid>
            <w:tr w:rsidR="000548D0" w:rsidRPr="004D4669" w:rsidTr="00ED4246">
              <w:tc>
                <w:tcPr>
                  <w:tcW w:w="709" w:type="dxa"/>
                  <w:shd w:val="clear" w:color="auto" w:fill="CCCCCC"/>
                </w:tcPr>
                <w:p w:rsidR="000548D0" w:rsidRPr="004D4669" w:rsidRDefault="000548D0" w:rsidP="00FB22BB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0548D0" w:rsidRPr="004D4669" w:rsidRDefault="000548D0" w:rsidP="00FB22BB">
            <w:pPr>
              <w:ind w:right="-81"/>
              <w:rPr>
                <w:rFonts w:ascii="Arial" w:eastAsia="SimSun" w:hAnsi="Arial" w:cs="Arial"/>
                <w:sz w:val="16"/>
                <w:szCs w:val="16"/>
                <w:highlight w:val="lightGray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Режим эксплуатации          час/сутки</w:t>
            </w:r>
          </w:p>
        </w:tc>
      </w:tr>
      <w:tr w:rsidR="000548D0" w:rsidRPr="004D4669" w:rsidTr="000548D0">
        <w:trPr>
          <w:trHeight w:val="386"/>
        </w:trPr>
        <w:tc>
          <w:tcPr>
            <w:tcW w:w="5353" w:type="dxa"/>
            <w:gridSpan w:val="3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172" w:tblpY="-28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720"/>
            </w:tblGrid>
            <w:tr w:rsidR="000548D0" w:rsidRPr="004D4669" w:rsidTr="00961061">
              <w:tc>
                <w:tcPr>
                  <w:tcW w:w="720" w:type="dxa"/>
                  <w:shd w:val="clear" w:color="auto" w:fill="CCCCCC"/>
                </w:tcPr>
                <w:p w:rsidR="000548D0" w:rsidRPr="004D4669" w:rsidRDefault="000548D0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0548D0" w:rsidRPr="004D4669" w:rsidRDefault="000548D0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Дифференциальное давление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    Bar</w:t>
            </w:r>
          </w:p>
        </w:tc>
        <w:tc>
          <w:tcPr>
            <w:tcW w:w="4279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1267" w:tblpY="-18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720"/>
            </w:tblGrid>
            <w:tr w:rsidR="000548D0" w:rsidRPr="004D4669" w:rsidTr="00961061">
              <w:tc>
                <w:tcPr>
                  <w:tcW w:w="720" w:type="dxa"/>
                  <w:shd w:val="clear" w:color="auto" w:fill="CCCCCC"/>
                </w:tcPr>
                <w:p w:rsidR="000548D0" w:rsidRPr="004D4669" w:rsidRDefault="000548D0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0548D0" w:rsidRPr="004D4669" w:rsidRDefault="000548D0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NPSH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а 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   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м</w:t>
            </w:r>
          </w:p>
        </w:tc>
      </w:tr>
      <w:tr w:rsidR="000548D0" w:rsidRPr="004D4669" w:rsidTr="000548D0">
        <w:trPr>
          <w:trHeight w:val="359"/>
        </w:trPr>
        <w:tc>
          <w:tcPr>
            <w:tcW w:w="1547" w:type="dxa"/>
            <w:shd w:val="clear" w:color="auto" w:fill="auto"/>
            <w:vAlign w:val="center"/>
          </w:tcPr>
          <w:p w:rsidR="000548D0" w:rsidRPr="004D4669" w:rsidRDefault="000548D0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Установка:</w:t>
            </w:r>
          </w:p>
        </w:tc>
        <w:tc>
          <w:tcPr>
            <w:tcW w:w="302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0548D0" w:rsidRPr="004D4669" w:rsidTr="00961061">
              <w:tc>
                <w:tcPr>
                  <w:tcW w:w="607" w:type="dxa"/>
                  <w:shd w:val="clear" w:color="auto" w:fill="CCCCCC"/>
                </w:tcPr>
                <w:p w:rsidR="000548D0" w:rsidRPr="004D4669" w:rsidRDefault="000548D0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0548D0" w:rsidRPr="004D4669" w:rsidRDefault="000548D0" w:rsidP="00E9392F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горизонтально</w:t>
            </w:r>
          </w:p>
        </w:tc>
        <w:tc>
          <w:tcPr>
            <w:tcW w:w="29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0548D0" w:rsidRPr="004D4669" w:rsidTr="00961061">
              <w:tc>
                <w:tcPr>
                  <w:tcW w:w="607" w:type="dxa"/>
                  <w:shd w:val="clear" w:color="auto" w:fill="CCCCCC"/>
                </w:tcPr>
                <w:p w:rsidR="000548D0" w:rsidRPr="004D4669" w:rsidRDefault="000548D0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0548D0" w:rsidRPr="004D4669" w:rsidRDefault="000548D0" w:rsidP="00961061">
            <w:pPr>
              <w:ind w:left="132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вертикально 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ab/>
            </w:r>
          </w:p>
        </w:tc>
        <w:tc>
          <w:tcPr>
            <w:tcW w:w="21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548D0" w:rsidRPr="004D4669" w:rsidRDefault="000548D0" w:rsidP="00961061">
            <w:pPr>
              <w:ind w:left="444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</w:tr>
      <w:tr w:rsidR="00A10ACA" w:rsidRPr="004D4669" w:rsidTr="00A10ACA">
        <w:trPr>
          <w:trHeight w:val="35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CA" w:rsidRPr="004D4669" w:rsidRDefault="00A10ACA" w:rsidP="006A3B2C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Исполнение: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10ACA" w:rsidRPr="004D4669" w:rsidTr="006A3B2C">
              <w:tc>
                <w:tcPr>
                  <w:tcW w:w="607" w:type="dxa"/>
                  <w:shd w:val="clear" w:color="auto" w:fill="CCCCCC"/>
                </w:tcPr>
                <w:p w:rsidR="00A10ACA" w:rsidRPr="004D4669" w:rsidRDefault="00A10ACA" w:rsidP="006A3B2C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A10ACA" w:rsidRPr="004D4669" w:rsidRDefault="00A10ACA" w:rsidP="006A3B2C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моноблочное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10ACA" w:rsidRPr="004D4669" w:rsidTr="006A3B2C">
              <w:tc>
                <w:tcPr>
                  <w:tcW w:w="607" w:type="dxa"/>
                  <w:shd w:val="clear" w:color="auto" w:fill="CCCCCC"/>
                </w:tcPr>
                <w:p w:rsidR="00A10ACA" w:rsidRPr="004D4669" w:rsidRDefault="00A10ACA" w:rsidP="006A3B2C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A10ACA" w:rsidRPr="004D4669" w:rsidRDefault="00A10ACA" w:rsidP="006A3B2C">
            <w:pPr>
              <w:ind w:left="132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proofErr w:type="gramStart"/>
            <w: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р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аздельное</w:t>
            </w:r>
            <w:proofErr w:type="gramEnd"/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</w:t>
            </w:r>
            <w: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на раме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CA" w:rsidRPr="004D4669" w:rsidRDefault="00A10ACA" w:rsidP="00A10ACA">
            <w:pPr>
              <w:ind w:left="444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</w:tr>
      <w:tr w:rsidR="004D4669" w:rsidRPr="004D4669" w:rsidTr="004D4669">
        <w:trPr>
          <w:trHeight w:val="35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9" w:rsidRPr="004D4669" w:rsidRDefault="00A10ACA" w:rsidP="006A3B2C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Фундамент</w:t>
            </w:r>
            <w:r w:rsidR="004D4669"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4D4669" w:rsidRPr="004D4669" w:rsidTr="006A3B2C">
              <w:tc>
                <w:tcPr>
                  <w:tcW w:w="607" w:type="dxa"/>
                  <w:shd w:val="clear" w:color="auto" w:fill="CCCCCC"/>
                </w:tcPr>
                <w:p w:rsidR="004D4669" w:rsidRPr="004D4669" w:rsidRDefault="004D4669" w:rsidP="006A3B2C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4D4669" w:rsidRPr="004D4669" w:rsidRDefault="00A10ACA" w:rsidP="006A3B2C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рама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4D4669" w:rsidRPr="004D4669" w:rsidTr="006A3B2C">
              <w:tc>
                <w:tcPr>
                  <w:tcW w:w="607" w:type="dxa"/>
                  <w:shd w:val="clear" w:color="auto" w:fill="CCCCCC"/>
                </w:tcPr>
                <w:p w:rsidR="004D4669" w:rsidRPr="004D4669" w:rsidRDefault="004D4669" w:rsidP="006A3B2C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4D4669" w:rsidRPr="004D4669" w:rsidRDefault="00A10ACA" w:rsidP="00A10ACA">
            <w:pPr>
              <w:ind w:left="132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ножки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9" w:rsidRPr="004D4669" w:rsidRDefault="004D4669" w:rsidP="004D4669">
            <w:pPr>
              <w:ind w:left="1118" w:hanging="674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</w:tr>
      <w:tr w:rsidR="000548D0" w:rsidRPr="004D4669" w:rsidTr="000548D0">
        <w:trPr>
          <w:trHeight w:val="280"/>
        </w:trPr>
        <w:tc>
          <w:tcPr>
            <w:tcW w:w="1547" w:type="dxa"/>
            <w:shd w:val="clear" w:color="auto" w:fill="auto"/>
            <w:vAlign w:val="center"/>
          </w:tcPr>
          <w:p w:rsidR="000548D0" w:rsidRPr="004D4669" w:rsidRDefault="000548D0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Материал:</w:t>
            </w:r>
          </w:p>
        </w:tc>
        <w:tc>
          <w:tcPr>
            <w:tcW w:w="302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0548D0" w:rsidRPr="004D4669" w:rsidTr="00961061">
              <w:tc>
                <w:tcPr>
                  <w:tcW w:w="607" w:type="dxa"/>
                  <w:shd w:val="clear" w:color="auto" w:fill="CCCCCC"/>
                </w:tcPr>
                <w:p w:rsidR="000548D0" w:rsidRPr="004D4669" w:rsidRDefault="000548D0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0548D0" w:rsidRPr="004D4669" w:rsidRDefault="000548D0" w:rsidP="008401A9">
            <w:pPr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чугун</w:t>
            </w:r>
          </w:p>
        </w:tc>
        <w:tc>
          <w:tcPr>
            <w:tcW w:w="29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0548D0" w:rsidRPr="004D4669" w:rsidTr="00961061">
              <w:tc>
                <w:tcPr>
                  <w:tcW w:w="607" w:type="dxa"/>
                  <w:shd w:val="clear" w:color="auto" w:fill="CCCCCC"/>
                </w:tcPr>
                <w:p w:rsidR="000548D0" w:rsidRPr="004D4669" w:rsidRDefault="000548D0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0548D0" w:rsidRPr="004D4669" w:rsidRDefault="000548D0" w:rsidP="00961061">
            <w:pPr>
              <w:ind w:left="132" w:right="-311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нержавеющая сталь             </w:t>
            </w:r>
          </w:p>
        </w:tc>
        <w:tc>
          <w:tcPr>
            <w:tcW w:w="21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548D0" w:rsidRPr="004D4669" w:rsidRDefault="000548D0" w:rsidP="00E85AFA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</w:tr>
      <w:tr w:rsidR="000548D0" w:rsidRPr="004D4669" w:rsidTr="000548D0">
        <w:trPr>
          <w:trHeight w:val="522"/>
        </w:trPr>
        <w:tc>
          <w:tcPr>
            <w:tcW w:w="1547" w:type="dxa"/>
            <w:shd w:val="clear" w:color="auto" w:fill="auto"/>
            <w:vAlign w:val="center"/>
          </w:tcPr>
          <w:p w:rsidR="000548D0" w:rsidRPr="004D4669" w:rsidRDefault="000548D0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Уплотнение:</w:t>
            </w:r>
          </w:p>
        </w:tc>
        <w:tc>
          <w:tcPr>
            <w:tcW w:w="3022" w:type="dxa"/>
            <w:tcBorders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0548D0" w:rsidRPr="004D4669" w:rsidTr="00A10ACA">
              <w:tc>
                <w:tcPr>
                  <w:tcW w:w="607" w:type="dxa"/>
                  <w:shd w:val="clear" w:color="auto" w:fill="CCCCCC"/>
                </w:tcPr>
                <w:p w:rsidR="000548D0" w:rsidRPr="004D4669" w:rsidRDefault="000548D0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  <w:tr w:rsidR="00A10ACA" w:rsidRPr="00A10ACA" w:rsidTr="00A10ACA">
              <w:tc>
                <w:tcPr>
                  <w:tcW w:w="607" w:type="dxa"/>
                  <w:shd w:val="clear" w:color="auto" w:fill="FFFFFF" w:themeFill="background1"/>
                </w:tcPr>
                <w:p w:rsidR="00A10ACA" w:rsidRPr="00A10ACA" w:rsidRDefault="00A10ACA" w:rsidP="008401A9">
                  <w:pPr>
                    <w:rPr>
                      <w:rFonts w:ascii="Arial" w:eastAsia="SimSun" w:hAnsi="Arial" w:cs="Arial"/>
                      <w:color w:val="FFFFFF" w:themeColor="background1"/>
                      <w:sz w:val="8"/>
                      <w:szCs w:val="8"/>
                      <w:lang w:val="ru-RU" w:eastAsia="zh-CN"/>
                    </w:rPr>
                  </w:pPr>
                </w:p>
              </w:tc>
            </w:tr>
            <w:tr w:rsidR="000548D0" w:rsidRPr="004D4669" w:rsidTr="00961061">
              <w:tc>
                <w:tcPr>
                  <w:tcW w:w="607" w:type="dxa"/>
                  <w:shd w:val="clear" w:color="auto" w:fill="CCCCCC"/>
                </w:tcPr>
                <w:p w:rsidR="000548D0" w:rsidRPr="004D4669" w:rsidRDefault="000548D0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0548D0" w:rsidRPr="004D4669" w:rsidRDefault="000548D0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сальниковое</w:t>
            </w:r>
          </w:p>
          <w:p w:rsidR="000548D0" w:rsidRPr="004D4669" w:rsidRDefault="000548D0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двойное торцевое</w:t>
            </w:r>
          </w:p>
        </w:tc>
        <w:tc>
          <w:tcPr>
            <w:tcW w:w="5063" w:type="dxa"/>
            <w:gridSpan w:val="3"/>
            <w:tcBorders>
              <w:lef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0548D0" w:rsidRPr="004D4669" w:rsidTr="00A10ACA">
              <w:tc>
                <w:tcPr>
                  <w:tcW w:w="607" w:type="dxa"/>
                  <w:shd w:val="clear" w:color="auto" w:fill="CCCCCC"/>
                </w:tcPr>
                <w:p w:rsidR="000548D0" w:rsidRPr="004D4669" w:rsidRDefault="000548D0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  <w:tr w:rsidR="00A10ACA" w:rsidRPr="00A10ACA" w:rsidTr="00A10ACA">
              <w:tc>
                <w:tcPr>
                  <w:tcW w:w="607" w:type="dxa"/>
                  <w:shd w:val="clear" w:color="auto" w:fill="FFFFFF" w:themeFill="background1"/>
                </w:tcPr>
                <w:p w:rsidR="00A10ACA" w:rsidRPr="00A10ACA" w:rsidRDefault="00A10ACA" w:rsidP="008401A9">
                  <w:pPr>
                    <w:rPr>
                      <w:rFonts w:ascii="Arial" w:eastAsia="SimSun" w:hAnsi="Arial" w:cs="Arial"/>
                      <w:sz w:val="8"/>
                      <w:szCs w:val="8"/>
                      <w:lang w:val="ru-RU" w:eastAsia="zh-CN"/>
                    </w:rPr>
                  </w:pPr>
                </w:p>
              </w:tc>
            </w:tr>
            <w:tr w:rsidR="000548D0" w:rsidRPr="004D4669" w:rsidTr="00961061">
              <w:tc>
                <w:tcPr>
                  <w:tcW w:w="607" w:type="dxa"/>
                  <w:shd w:val="clear" w:color="auto" w:fill="CCCCCC"/>
                </w:tcPr>
                <w:p w:rsidR="00A10ACA" w:rsidRPr="004D4669" w:rsidRDefault="00A10ACA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0548D0" w:rsidRPr="004D4669" w:rsidRDefault="000548D0" w:rsidP="00961061">
            <w:pPr>
              <w:ind w:left="132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одинарное торцевое</w:t>
            </w:r>
          </w:p>
          <w:p w:rsidR="000548D0" w:rsidRPr="004D4669" w:rsidRDefault="000548D0" w:rsidP="00961061">
            <w:pPr>
              <w:ind w:left="132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картридж</w:t>
            </w:r>
          </w:p>
        </w:tc>
      </w:tr>
      <w:tr w:rsidR="00A05D47" w:rsidRPr="004D4669" w:rsidTr="00FB22BB">
        <w:trPr>
          <w:trHeight w:val="499"/>
        </w:trPr>
        <w:tc>
          <w:tcPr>
            <w:tcW w:w="154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D47" w:rsidRPr="004D4669" w:rsidRDefault="00C16E93" w:rsidP="00FB22BB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Присоединение</w:t>
            </w:r>
          </w:p>
          <w:p w:rsidR="00A05D47" w:rsidRPr="004D4669" w:rsidRDefault="00A05D47" w:rsidP="00FB22BB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05D47" w:rsidRPr="004D4669" w:rsidTr="00FB22BB">
              <w:tc>
                <w:tcPr>
                  <w:tcW w:w="607" w:type="dxa"/>
                  <w:shd w:val="clear" w:color="auto" w:fill="CCCCCC"/>
                </w:tcPr>
                <w:p w:rsidR="00A05D47" w:rsidRPr="004D4669" w:rsidRDefault="00A05D47" w:rsidP="00FB22BB">
                  <w:pPr>
                    <w:rPr>
                      <w:rFonts w:ascii="Arial" w:eastAsia="SimSun" w:hAnsi="Arial" w:cs="Arial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:rsidR="00A05D47" w:rsidRPr="007F4858" w:rsidRDefault="00C16E93" w:rsidP="00FB22BB">
            <w:pPr>
              <w:pBdr>
                <w:bar w:val="single" w:sz="4" w:color="auto"/>
              </w:pBdr>
              <w:ind w:right="-108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Фланцевое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по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ISO, DIN, ANSI</w:t>
            </w:r>
          </w:p>
          <w:p w:rsidR="00A10ACA" w:rsidRPr="007F4858" w:rsidRDefault="00A10ACA" w:rsidP="00FB22BB">
            <w:pPr>
              <w:pBdr>
                <w:bar w:val="single" w:sz="4" w:color="auto"/>
              </w:pBdr>
              <w:ind w:right="-108"/>
              <w:rPr>
                <w:rFonts w:ascii="Arial" w:eastAsia="SimSun" w:hAnsi="Arial" w:cs="Arial"/>
                <w:sz w:val="10"/>
                <w:szCs w:val="10"/>
                <w:lang w:val="en-US" w:eastAsia="zh-CN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05D47" w:rsidRPr="004D4669" w:rsidTr="00FB22BB">
              <w:tc>
                <w:tcPr>
                  <w:tcW w:w="607" w:type="dxa"/>
                  <w:shd w:val="clear" w:color="auto" w:fill="CCCCCC"/>
                </w:tcPr>
                <w:p w:rsidR="00A10ACA" w:rsidRPr="007F4858" w:rsidRDefault="00A10ACA" w:rsidP="00FB22BB">
                  <w:pPr>
                    <w:rPr>
                      <w:rFonts w:ascii="Arial" w:eastAsia="SimSun" w:hAnsi="Arial" w:cs="Arial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:rsidR="00A05D47" w:rsidRPr="004D4669" w:rsidRDefault="00C16E93" w:rsidP="00FB22BB">
            <w:pPr>
              <w:pBdr>
                <w:bar w:val="single" w:sz="4" w:color="auto"/>
              </w:pBdr>
              <w:ind w:right="-106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Clamp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560" w:tblpY="1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A05D47" w:rsidRPr="004D4669" w:rsidTr="00A10ACA">
              <w:tc>
                <w:tcPr>
                  <w:tcW w:w="607" w:type="dxa"/>
                  <w:shd w:val="clear" w:color="auto" w:fill="CCCCCC"/>
                </w:tcPr>
                <w:p w:rsidR="00A05D47" w:rsidRPr="007F4858" w:rsidRDefault="00A05D47" w:rsidP="00FB22BB">
                  <w:pPr>
                    <w:rPr>
                      <w:rFonts w:ascii="Arial" w:eastAsia="SimSun" w:hAnsi="Arial" w:cs="Arial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A10ACA" w:rsidRPr="00A10ACA" w:rsidTr="00A10ACA">
              <w:tc>
                <w:tcPr>
                  <w:tcW w:w="607" w:type="dxa"/>
                  <w:shd w:val="clear" w:color="auto" w:fill="FFFFFF" w:themeFill="background1"/>
                </w:tcPr>
                <w:p w:rsidR="00A10ACA" w:rsidRPr="007F4858" w:rsidRDefault="00A10ACA" w:rsidP="00FB22BB">
                  <w:pPr>
                    <w:rPr>
                      <w:rFonts w:ascii="Arial" w:eastAsia="SimSun" w:hAnsi="Arial" w:cs="Arial"/>
                      <w:sz w:val="8"/>
                      <w:szCs w:val="8"/>
                      <w:lang w:val="en-US" w:eastAsia="zh-CN"/>
                    </w:rPr>
                  </w:pPr>
                </w:p>
              </w:tc>
            </w:tr>
            <w:tr w:rsidR="00A05D47" w:rsidRPr="004D4669" w:rsidTr="00FB22BB">
              <w:tc>
                <w:tcPr>
                  <w:tcW w:w="607" w:type="dxa"/>
                  <w:shd w:val="clear" w:color="auto" w:fill="CCCCCC"/>
                </w:tcPr>
                <w:p w:rsidR="00A05D47" w:rsidRPr="004D4669" w:rsidRDefault="00A05D47" w:rsidP="00FB22BB">
                  <w:pPr>
                    <w:rPr>
                      <w:rFonts w:ascii="Arial" w:eastAsia="SimSun" w:hAnsi="Arial" w:cs="Arial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:rsidR="00A05D47" w:rsidRPr="004D4669" w:rsidRDefault="00C16E93" w:rsidP="00FB22BB">
            <w:pPr>
              <w:pBdr>
                <w:bar w:val="single" w:sz="4" w:color="auto"/>
              </w:pBdr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SMS</w:t>
            </w:r>
          </w:p>
          <w:p w:rsidR="00A05D47" w:rsidRPr="004D4669" w:rsidRDefault="00C16E93" w:rsidP="00FB22BB">
            <w:pPr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Macon</w:t>
            </w:r>
          </w:p>
        </w:tc>
      </w:tr>
      <w:tr w:rsidR="00A05D47" w:rsidRPr="004D4669" w:rsidTr="00FB22BB">
        <w:trPr>
          <w:trHeight w:val="342"/>
        </w:trPr>
        <w:tc>
          <w:tcPr>
            <w:tcW w:w="15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5D47" w:rsidRPr="004D4669" w:rsidRDefault="00A05D47" w:rsidP="00FB22BB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  <w:tc>
          <w:tcPr>
            <w:tcW w:w="8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567"/>
            </w:tblGrid>
            <w:tr w:rsidR="00A05D47" w:rsidRPr="004D4669" w:rsidTr="00FB22BB">
              <w:tc>
                <w:tcPr>
                  <w:tcW w:w="567" w:type="dxa"/>
                  <w:shd w:val="clear" w:color="auto" w:fill="CCCCCC"/>
                  <w:vAlign w:val="center"/>
                </w:tcPr>
                <w:p w:rsidR="00A05D47" w:rsidRPr="004D4669" w:rsidRDefault="00A05D47" w:rsidP="00FB22BB">
                  <w:pPr>
                    <w:ind w:left="-119" w:right="-140" w:firstLine="119"/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A05D47" w:rsidRPr="004D4669" w:rsidRDefault="00A05D47" w:rsidP="00C16E93">
            <w:pPr>
              <w:pBdr>
                <w:bar w:val="single" w:sz="4" w:color="auto"/>
              </w:pBdr>
              <w:rPr>
                <w:rFonts w:ascii="Arial" w:eastAsia="SimSun" w:hAnsi="Arial" w:cs="Arial"/>
                <w:sz w:val="16"/>
                <w:szCs w:val="16"/>
                <w:highlight w:val="lightGray"/>
                <w:lang w:val="en-US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</w:t>
            </w:r>
            <w:r w:rsidR="00C16E93"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DIN </w:t>
            </w:r>
          </w:p>
        </w:tc>
      </w:tr>
    </w:tbl>
    <w:p w:rsidR="008401A9" w:rsidRPr="004D4669" w:rsidRDefault="008401A9" w:rsidP="008401A9">
      <w:pPr>
        <w:rPr>
          <w:rFonts w:ascii="Arial" w:eastAsia="SimSun" w:hAnsi="Arial" w:cs="Arial"/>
          <w:sz w:val="16"/>
          <w:szCs w:val="16"/>
          <w:lang w:val="ru-RU" w:eastAsia="zh-CN"/>
        </w:rPr>
      </w:pPr>
    </w:p>
    <w:p w:rsidR="008401A9" w:rsidRPr="004D4669" w:rsidRDefault="008401A9" w:rsidP="008401A9">
      <w:pPr>
        <w:rPr>
          <w:rFonts w:ascii="Arial" w:eastAsia="SimSun" w:hAnsi="Arial" w:cs="Arial"/>
          <w:b/>
          <w:sz w:val="16"/>
          <w:szCs w:val="16"/>
          <w:u w:val="single"/>
          <w:lang w:val="en-US" w:eastAsia="zh-CN"/>
        </w:rPr>
      </w:pPr>
      <w:r w:rsidRPr="004D4669">
        <w:rPr>
          <w:rFonts w:ascii="Arial" w:eastAsia="SimSun" w:hAnsi="Arial" w:cs="Arial"/>
          <w:b/>
          <w:sz w:val="16"/>
          <w:szCs w:val="16"/>
          <w:u w:val="single"/>
          <w:lang w:val="ru-RU" w:eastAsia="zh-CN"/>
        </w:rPr>
        <w:t>Привод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1434"/>
        <w:gridCol w:w="1616"/>
        <w:gridCol w:w="3198"/>
      </w:tblGrid>
      <w:tr w:rsidR="008401A9" w:rsidRPr="004D4669" w:rsidTr="00961061">
        <w:trPr>
          <w:trHeight w:val="270"/>
        </w:trPr>
        <w:tc>
          <w:tcPr>
            <w:tcW w:w="332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401A9" w:rsidRPr="004D4669" w:rsidRDefault="008401A9" w:rsidP="00961061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Исполнение электродвигателя: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01A9" w:rsidRPr="004D4669" w:rsidRDefault="008401A9" w:rsidP="00961061">
            <w:pPr>
              <w:ind w:left="192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401A9" w:rsidRPr="004D4669" w:rsidRDefault="008401A9" w:rsidP="00961061">
            <w:pPr>
              <w:ind w:left="192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</w:tr>
      <w:tr w:rsidR="008401A9" w:rsidRPr="004D4669" w:rsidTr="00961061">
        <w:trPr>
          <w:trHeight w:val="249"/>
        </w:trPr>
        <w:tc>
          <w:tcPr>
            <w:tcW w:w="3323" w:type="dxa"/>
            <w:tcBorders>
              <w:top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8401A9" w:rsidRPr="004D4669" w:rsidTr="00961061">
              <w:tc>
                <w:tcPr>
                  <w:tcW w:w="607" w:type="dxa"/>
                  <w:shd w:val="clear" w:color="auto" w:fill="CCCCCC"/>
                </w:tcPr>
                <w:p w:rsidR="008401A9" w:rsidRPr="004D4669" w:rsidRDefault="008401A9" w:rsidP="00961061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8401A9" w:rsidRPr="004D4669" w:rsidRDefault="008401A9" w:rsidP="00961061">
            <w:pPr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общепромышленное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8401A9" w:rsidRPr="004D4669" w:rsidTr="00961061">
              <w:tc>
                <w:tcPr>
                  <w:tcW w:w="607" w:type="dxa"/>
                  <w:shd w:val="clear" w:color="auto" w:fill="CCCCCC"/>
                </w:tcPr>
                <w:p w:rsidR="008401A9" w:rsidRPr="004D4669" w:rsidRDefault="008401A9" w:rsidP="00961061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8401A9" w:rsidRPr="004D4669" w:rsidRDefault="008401A9" w:rsidP="00961061">
            <w:pPr>
              <w:ind w:left="192"/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взрывозащищенное </w:t>
            </w:r>
          </w:p>
        </w:tc>
        <w:tc>
          <w:tcPr>
            <w:tcW w:w="3198" w:type="dxa"/>
            <w:tcBorders>
              <w:top w:val="nil"/>
              <w:lef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right" w:tblpY="-36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1620"/>
            </w:tblGrid>
            <w:tr w:rsidR="008401A9" w:rsidRPr="004D4669" w:rsidTr="00961061">
              <w:tc>
                <w:tcPr>
                  <w:tcW w:w="1620" w:type="dxa"/>
                  <w:shd w:val="clear" w:color="auto" w:fill="CCCCCC"/>
                </w:tcPr>
                <w:p w:rsidR="008401A9" w:rsidRPr="004D4669" w:rsidRDefault="008401A9" w:rsidP="00961061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8401A9" w:rsidRPr="004D4669" w:rsidRDefault="008401A9" w:rsidP="00961061">
            <w:pPr>
              <w:ind w:left="192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по типу  </w:t>
            </w:r>
          </w:p>
        </w:tc>
      </w:tr>
      <w:tr w:rsidR="008401A9" w:rsidRPr="004D4669" w:rsidTr="00961061">
        <w:trPr>
          <w:trHeight w:val="303"/>
        </w:trPr>
        <w:tc>
          <w:tcPr>
            <w:tcW w:w="9571" w:type="dxa"/>
            <w:gridSpan w:val="4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892" w:tblpY="-17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8401A9" w:rsidRPr="004D4669" w:rsidTr="00961061">
              <w:tc>
                <w:tcPr>
                  <w:tcW w:w="607" w:type="dxa"/>
                  <w:shd w:val="clear" w:color="auto" w:fill="CCCCCC"/>
                </w:tcPr>
                <w:p w:rsidR="008401A9" w:rsidRPr="004D4669" w:rsidRDefault="008401A9" w:rsidP="00961061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802669" w:rsidRPr="004D4669" w:rsidRDefault="008401A9" w:rsidP="00961061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Требования по </w:t>
            </w:r>
            <w:proofErr w:type="spellStart"/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пылевлагозащите</w:t>
            </w:r>
            <w:proofErr w:type="spellEnd"/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</w:t>
            </w:r>
            <w:r w:rsidR="00E9392F"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  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>IP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</w:t>
            </w:r>
            <w:r w:rsidR="00802669"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                                 </w:t>
            </w:r>
            <w:r w:rsidR="00052462"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Частотный </w:t>
            </w:r>
            <w:r w:rsidR="004D4669"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П</w:t>
            </w:r>
            <w:r w:rsidR="00802669"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реобразователь  </w:t>
            </w:r>
          </w:p>
          <w:tbl>
            <w:tblPr>
              <w:tblpPr w:leftFromText="180" w:rightFromText="180" w:vertAnchor="text" w:horzAnchor="margin" w:tblpXSpec="right" w:tblpY="-36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1701"/>
            </w:tblGrid>
            <w:tr w:rsidR="00802669" w:rsidRPr="004D4669" w:rsidTr="00052462">
              <w:tc>
                <w:tcPr>
                  <w:tcW w:w="1701" w:type="dxa"/>
                  <w:shd w:val="clear" w:color="auto" w:fill="CCCCCC"/>
                </w:tcPr>
                <w:p w:rsidR="00802669" w:rsidRPr="004D4669" w:rsidRDefault="00802669" w:rsidP="00052462">
                  <w:pPr>
                    <w:ind w:left="-817" w:hanging="567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8401A9" w:rsidRPr="004D4669" w:rsidRDefault="008401A9" w:rsidP="00961061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</w:p>
        </w:tc>
      </w:tr>
      <w:tr w:rsidR="008401A9" w:rsidRPr="004D4669" w:rsidTr="004D4669">
        <w:trPr>
          <w:trHeight w:val="305"/>
        </w:trPr>
        <w:tc>
          <w:tcPr>
            <w:tcW w:w="4757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1552" w:tblpY="-20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8401A9" w:rsidRPr="004D4669" w:rsidTr="00961061">
              <w:tc>
                <w:tcPr>
                  <w:tcW w:w="607" w:type="dxa"/>
                  <w:shd w:val="clear" w:color="auto" w:fill="CCCCCC"/>
                </w:tcPr>
                <w:p w:rsidR="008401A9" w:rsidRPr="004D4669" w:rsidRDefault="008401A9" w:rsidP="00961061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8401A9" w:rsidRPr="004D4669" w:rsidRDefault="008401A9" w:rsidP="00961061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Напряжение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В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1627" w:tblpY="-205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8401A9" w:rsidRPr="004D4669" w:rsidTr="00961061">
              <w:tc>
                <w:tcPr>
                  <w:tcW w:w="607" w:type="dxa"/>
                  <w:shd w:val="clear" w:color="auto" w:fill="CCCCCC"/>
                </w:tcPr>
                <w:p w:rsidR="008401A9" w:rsidRPr="004D4669" w:rsidRDefault="008401A9" w:rsidP="00961061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8401A9" w:rsidRPr="004D4669" w:rsidRDefault="008401A9" w:rsidP="00961061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Частота сети 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  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 </w:t>
            </w:r>
            <w:r w:rsidRPr="004D4669"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  <w:t xml:space="preserve"> </w:t>
            </w:r>
            <w:proofErr w:type="gramStart"/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Гц</w:t>
            </w:r>
            <w:proofErr w:type="gramEnd"/>
          </w:p>
        </w:tc>
      </w:tr>
      <w:tr w:rsidR="004D4669" w:rsidRPr="004D4669" w:rsidTr="006A3B2C">
        <w:trPr>
          <w:trHeight w:val="305"/>
        </w:trPr>
        <w:tc>
          <w:tcPr>
            <w:tcW w:w="4757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395" w:tblpY="-20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4D4669" w:rsidRPr="004D4669" w:rsidTr="004D4669">
              <w:tc>
                <w:tcPr>
                  <w:tcW w:w="607" w:type="dxa"/>
                  <w:shd w:val="clear" w:color="auto" w:fill="CCCCCC"/>
                </w:tcPr>
                <w:p w:rsidR="004D4669" w:rsidRPr="004D4669" w:rsidRDefault="004D4669" w:rsidP="004D466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4D4669" w:rsidRPr="004D4669" w:rsidRDefault="004D4669" w:rsidP="004D466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Принудительное охлаждение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044" w:tblpY="-205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1134"/>
            </w:tblGrid>
            <w:tr w:rsidR="004D4669" w:rsidRPr="004D4669" w:rsidTr="004D4669">
              <w:tc>
                <w:tcPr>
                  <w:tcW w:w="1134" w:type="dxa"/>
                  <w:shd w:val="clear" w:color="auto" w:fill="CCCCCC"/>
                </w:tcPr>
                <w:p w:rsidR="004D4669" w:rsidRPr="004D4669" w:rsidRDefault="004D4669" w:rsidP="004D4669">
                  <w:pPr>
                    <w:ind w:left="-392" w:firstLine="392"/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4D4669" w:rsidRPr="004D4669" w:rsidRDefault="004D4669" w:rsidP="004D466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Регулировка ЧП от и </w:t>
            </w:r>
            <w:proofErr w:type="gramStart"/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до</w:t>
            </w:r>
            <w:proofErr w:type="gramEnd"/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 в Гц</w:t>
            </w:r>
          </w:p>
        </w:tc>
      </w:tr>
      <w:tr w:rsidR="004D4669" w:rsidRPr="004D4669" w:rsidTr="006A3B2C">
        <w:trPr>
          <w:trHeight w:val="305"/>
        </w:trPr>
        <w:tc>
          <w:tcPr>
            <w:tcW w:w="4757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395" w:tblpY="-206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4D4669" w:rsidRPr="004D4669" w:rsidTr="006A3B2C">
              <w:tc>
                <w:tcPr>
                  <w:tcW w:w="607" w:type="dxa"/>
                  <w:shd w:val="clear" w:color="auto" w:fill="CCCCCC"/>
                </w:tcPr>
                <w:p w:rsidR="004D4669" w:rsidRPr="004D4669" w:rsidRDefault="004D4669" w:rsidP="004D466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4D4669" w:rsidRPr="004D4669" w:rsidRDefault="004D4669" w:rsidP="004D466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Термистор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3044" w:tblpY="-205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1134"/>
            </w:tblGrid>
            <w:tr w:rsidR="004D4669" w:rsidRPr="004D4669" w:rsidTr="006A3B2C">
              <w:tc>
                <w:tcPr>
                  <w:tcW w:w="1134" w:type="dxa"/>
                  <w:shd w:val="clear" w:color="auto" w:fill="CCCCCC"/>
                </w:tcPr>
                <w:p w:rsidR="004D4669" w:rsidRPr="004D4669" w:rsidRDefault="004D4669" w:rsidP="004D4669">
                  <w:pPr>
                    <w:ind w:left="-392" w:firstLine="392"/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4D4669" w:rsidRPr="004D4669" w:rsidRDefault="004D4669" w:rsidP="004D466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Другие требуемые опции</w:t>
            </w:r>
          </w:p>
        </w:tc>
      </w:tr>
    </w:tbl>
    <w:p w:rsidR="008401A9" w:rsidRPr="004D4669" w:rsidRDefault="008401A9" w:rsidP="008401A9">
      <w:pPr>
        <w:rPr>
          <w:rFonts w:ascii="Arial" w:eastAsia="SimSun" w:hAnsi="Arial" w:cs="Arial"/>
          <w:b/>
          <w:sz w:val="16"/>
          <w:szCs w:val="16"/>
          <w:lang w:val="ru-RU" w:eastAsia="zh-CN"/>
        </w:rPr>
      </w:pPr>
    </w:p>
    <w:p w:rsidR="008401A9" w:rsidRPr="004D4669" w:rsidRDefault="008401A9" w:rsidP="008401A9">
      <w:pPr>
        <w:rPr>
          <w:rFonts w:ascii="Arial" w:eastAsia="SimSun" w:hAnsi="Arial" w:cs="Arial"/>
          <w:b/>
          <w:sz w:val="16"/>
          <w:szCs w:val="16"/>
          <w:u w:val="single"/>
          <w:lang w:val="ru-RU" w:eastAsia="zh-CN"/>
        </w:rPr>
      </w:pPr>
      <w:r w:rsidRPr="004D4669">
        <w:rPr>
          <w:rFonts w:ascii="Arial" w:eastAsia="SimSun" w:hAnsi="Arial" w:cs="Arial"/>
          <w:b/>
          <w:sz w:val="16"/>
          <w:szCs w:val="16"/>
          <w:u w:val="single"/>
          <w:lang w:val="ru-RU" w:eastAsia="zh-CN"/>
        </w:rPr>
        <w:t>Необходимые сертификаты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E9392F" w:rsidRPr="004D4669" w:rsidTr="00961061">
        <w:tc>
          <w:tcPr>
            <w:tcW w:w="4786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E9392F" w:rsidRPr="004D4669" w:rsidTr="00961061">
              <w:tc>
                <w:tcPr>
                  <w:tcW w:w="607" w:type="dxa"/>
                  <w:shd w:val="clear" w:color="auto" w:fill="CCCCCC"/>
                </w:tcPr>
                <w:p w:rsidR="00E9392F" w:rsidRPr="004D4669" w:rsidRDefault="00E9392F" w:rsidP="008401A9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E9392F" w:rsidRPr="004D4669" w:rsidRDefault="003F0B46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С</w:t>
            </w:r>
            <w:r w:rsidR="00E9392F"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оответствия техническому регламенту</w:t>
            </w:r>
          </w:p>
        </w:tc>
        <w:tc>
          <w:tcPr>
            <w:tcW w:w="4820" w:type="dxa"/>
            <w:shd w:val="clear" w:color="auto" w:fill="auto"/>
          </w:tcPr>
          <w:tbl>
            <w:tblPr>
              <w:tblpPr w:leftFromText="180" w:rightFromText="180" w:vertAnchor="text" w:horzAnchor="margin" w:tblpY="-165"/>
              <w:tblOverlap w:val="never"/>
              <w:tblW w:w="0" w:type="auto"/>
              <w:shd w:val="clear" w:color="auto" w:fill="CCCCCC"/>
              <w:tblLook w:val="01E0" w:firstRow="1" w:lastRow="1" w:firstColumn="1" w:lastColumn="1" w:noHBand="0" w:noVBand="0"/>
            </w:tblPr>
            <w:tblGrid>
              <w:gridCol w:w="607"/>
            </w:tblGrid>
            <w:tr w:rsidR="00E9392F" w:rsidRPr="004D4669" w:rsidTr="00961061">
              <w:tc>
                <w:tcPr>
                  <w:tcW w:w="607" w:type="dxa"/>
                  <w:shd w:val="clear" w:color="auto" w:fill="CCCCCC"/>
                </w:tcPr>
                <w:p w:rsidR="00E9392F" w:rsidRPr="004D4669" w:rsidRDefault="00E9392F" w:rsidP="00E9392F">
                  <w:pPr>
                    <w:rPr>
                      <w:rFonts w:ascii="Arial" w:eastAsia="SimSun" w:hAnsi="Arial" w:cs="Arial"/>
                      <w:sz w:val="16"/>
                      <w:szCs w:val="16"/>
                      <w:lang w:val="ru-RU" w:eastAsia="zh-CN"/>
                    </w:rPr>
                  </w:pPr>
                </w:p>
              </w:tc>
            </w:tr>
          </w:tbl>
          <w:p w:rsidR="00E9392F" w:rsidRPr="004D4669" w:rsidRDefault="003F0B46" w:rsidP="008401A9">
            <w:pPr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</w:pPr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 xml:space="preserve">Свидетельство  </w:t>
            </w:r>
            <w:proofErr w:type="spellStart"/>
            <w:r w:rsidRPr="004D4669">
              <w:rPr>
                <w:rFonts w:ascii="Arial" w:eastAsia="SimSun" w:hAnsi="Arial" w:cs="Arial"/>
                <w:sz w:val="16"/>
                <w:szCs w:val="16"/>
                <w:lang w:val="ru-RU" w:eastAsia="zh-CN"/>
              </w:rPr>
              <w:t>Роспотребнадзора</w:t>
            </w:r>
            <w:proofErr w:type="spellEnd"/>
          </w:p>
        </w:tc>
      </w:tr>
    </w:tbl>
    <w:p w:rsidR="00CF338C" w:rsidRPr="004D4669" w:rsidRDefault="00CF338C" w:rsidP="008401A9">
      <w:pPr>
        <w:rPr>
          <w:rFonts w:ascii="Arial" w:hAnsi="Arial" w:cs="Arial"/>
          <w:sz w:val="16"/>
          <w:szCs w:val="16"/>
        </w:rPr>
      </w:pPr>
    </w:p>
    <w:sectPr w:rsidR="00CF338C" w:rsidRPr="004D4669" w:rsidSect="007F4858">
      <w:footerReference w:type="default" r:id="rId9"/>
      <w:pgSz w:w="11906" w:h="16838" w:code="9"/>
      <w:pgMar w:top="709" w:right="1558" w:bottom="1134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7C" w:rsidRDefault="00FF6B7C">
      <w:r>
        <w:separator/>
      </w:r>
    </w:p>
  </w:endnote>
  <w:endnote w:type="continuationSeparator" w:id="0">
    <w:p w:rsidR="00FF6B7C" w:rsidRDefault="00FF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56"/>
      <w:gridCol w:w="5467"/>
    </w:tblGrid>
    <w:tr w:rsidR="0052359B" w:rsidRPr="00C42D6A">
      <w:trPr>
        <w:trHeight w:val="360"/>
      </w:trPr>
      <w:tc>
        <w:tcPr>
          <w:tcW w:w="1062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359B" w:rsidRPr="00C42D6A" w:rsidRDefault="0052359B" w:rsidP="00C42D6A">
          <w:pPr>
            <w:pStyle w:val="a7"/>
            <w:jc w:val="center"/>
            <w:rPr>
              <w:rFonts w:ascii="Arial" w:hAnsi="Arial" w:cs="Arial"/>
              <w:bCs/>
              <w:sz w:val="16"/>
              <w:szCs w:val="16"/>
              <w:lang w:val="ru-RU"/>
            </w:rPr>
          </w:pPr>
        </w:p>
      </w:tc>
    </w:tr>
    <w:tr w:rsidR="00D546E3" w:rsidRPr="00C42D6A">
      <w:trPr>
        <w:trHeight w:val="894"/>
      </w:trPr>
      <w:tc>
        <w:tcPr>
          <w:tcW w:w="51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46E3" w:rsidRPr="00C42D6A" w:rsidRDefault="00D546E3" w:rsidP="002F09F9">
          <w:pPr>
            <w:pStyle w:val="a7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4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46E3" w:rsidRPr="00C42D6A" w:rsidRDefault="00D546E3" w:rsidP="00F32F86">
          <w:pPr>
            <w:pStyle w:val="a7"/>
            <w:jc w:val="right"/>
            <w:rPr>
              <w:rFonts w:ascii="Arial" w:hAnsi="Arial" w:cs="Arial"/>
              <w:bCs/>
              <w:sz w:val="16"/>
              <w:szCs w:val="16"/>
              <w:lang w:val="ru-RU"/>
            </w:rPr>
          </w:pPr>
        </w:p>
      </w:tc>
    </w:tr>
  </w:tbl>
  <w:p w:rsidR="0052359B" w:rsidRPr="009C5EC9" w:rsidRDefault="0052359B" w:rsidP="002F61C7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7C" w:rsidRDefault="00FF6B7C">
      <w:r>
        <w:separator/>
      </w:r>
    </w:p>
  </w:footnote>
  <w:footnote w:type="continuationSeparator" w:id="0">
    <w:p w:rsidR="00FF6B7C" w:rsidRDefault="00FF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F1C"/>
    <w:multiLevelType w:val="hybridMultilevel"/>
    <w:tmpl w:val="BD0CEFA6"/>
    <w:lvl w:ilvl="0" w:tplc="4928D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ED459B0">
      <w:start w:val="1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AAE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742C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B98D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7C6F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7AC1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6548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BCA6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5BA70E0"/>
    <w:multiLevelType w:val="hybridMultilevel"/>
    <w:tmpl w:val="8FC60DBA"/>
    <w:lvl w:ilvl="0" w:tplc="04768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A48F9"/>
    <w:multiLevelType w:val="hybridMultilevel"/>
    <w:tmpl w:val="5FBAD3A6"/>
    <w:lvl w:ilvl="0" w:tplc="33406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1120A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D4C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98AA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BCA0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264C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1C05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CA45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EECB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8E14F4A"/>
    <w:multiLevelType w:val="hybridMultilevel"/>
    <w:tmpl w:val="1FA68C04"/>
    <w:lvl w:ilvl="0" w:tplc="CC08F1AC"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4">
    <w:nsid w:val="09510DE0"/>
    <w:multiLevelType w:val="hybridMultilevel"/>
    <w:tmpl w:val="ECFC3B8C"/>
    <w:lvl w:ilvl="0" w:tplc="CC08F1AC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03A34EF"/>
    <w:multiLevelType w:val="hybridMultilevel"/>
    <w:tmpl w:val="A022A266"/>
    <w:lvl w:ilvl="0" w:tplc="CC08F1A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53692E"/>
    <w:multiLevelType w:val="hybridMultilevel"/>
    <w:tmpl w:val="B3A8E5F2"/>
    <w:lvl w:ilvl="0" w:tplc="3594D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9763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A828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365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4F6E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70B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D4E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B282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51A5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11B7569"/>
    <w:multiLevelType w:val="hybridMultilevel"/>
    <w:tmpl w:val="D4847EDE"/>
    <w:lvl w:ilvl="0" w:tplc="22102064">
      <w:numFmt w:val="bullet"/>
      <w:lvlText w:val="-"/>
      <w:lvlJc w:val="left"/>
      <w:pPr>
        <w:ind w:left="1065" w:hanging="360"/>
      </w:pPr>
      <w:rPr>
        <w:rFonts w:ascii="Helv" w:eastAsia="Times New Roman" w:hAnsi="Helv" w:cs="Helv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213213A"/>
    <w:multiLevelType w:val="hybridMultilevel"/>
    <w:tmpl w:val="BBDC650C"/>
    <w:lvl w:ilvl="0" w:tplc="CC08F1A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685E62"/>
    <w:multiLevelType w:val="hybridMultilevel"/>
    <w:tmpl w:val="42B0D6EE"/>
    <w:lvl w:ilvl="0" w:tplc="22102064">
      <w:numFmt w:val="bullet"/>
      <w:lvlText w:val="-"/>
      <w:lvlJc w:val="left"/>
      <w:pPr>
        <w:ind w:left="1770" w:hanging="360"/>
      </w:pPr>
      <w:rPr>
        <w:rFonts w:ascii="Helv" w:eastAsia="Times New Roman" w:hAnsi="Helv" w:cs="Helv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D1700F3"/>
    <w:multiLevelType w:val="hybridMultilevel"/>
    <w:tmpl w:val="2D44E206"/>
    <w:lvl w:ilvl="0" w:tplc="8780E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69E9EB2">
      <w:start w:val="1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7700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B662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F98C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FE05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5AE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F382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5E07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31FC3BB0"/>
    <w:multiLevelType w:val="hybridMultilevel"/>
    <w:tmpl w:val="FF423142"/>
    <w:lvl w:ilvl="0" w:tplc="29120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B86C864">
      <w:start w:val="1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ECD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6E04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89C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127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B24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A4C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5EE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3AE11043"/>
    <w:multiLevelType w:val="hybridMultilevel"/>
    <w:tmpl w:val="9D868528"/>
    <w:lvl w:ilvl="0" w:tplc="F718F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41E56"/>
    <w:multiLevelType w:val="hybridMultilevel"/>
    <w:tmpl w:val="015EE718"/>
    <w:lvl w:ilvl="0" w:tplc="1E843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5E82F66">
      <w:start w:val="1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57EC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AC65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A820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850C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BC0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6684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132A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3C4A15CA"/>
    <w:multiLevelType w:val="hybridMultilevel"/>
    <w:tmpl w:val="345291AE"/>
    <w:lvl w:ilvl="0" w:tplc="6248C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18EE2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446E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C09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DC00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90A8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25EC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432E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48C8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3D24579A"/>
    <w:multiLevelType w:val="hybridMultilevel"/>
    <w:tmpl w:val="E0E2D18C"/>
    <w:lvl w:ilvl="0" w:tplc="72906738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F1A1B52"/>
    <w:multiLevelType w:val="hybridMultilevel"/>
    <w:tmpl w:val="1D56CC2C"/>
    <w:lvl w:ilvl="0" w:tplc="CC08F1A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308445C"/>
    <w:multiLevelType w:val="hybridMultilevel"/>
    <w:tmpl w:val="614C2CEC"/>
    <w:lvl w:ilvl="0" w:tplc="B54EF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732A2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90EB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1C2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0C46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D60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14AE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481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8D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43106C97"/>
    <w:multiLevelType w:val="hybridMultilevel"/>
    <w:tmpl w:val="55B8FB94"/>
    <w:lvl w:ilvl="0" w:tplc="CC08F1A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A2A74FA"/>
    <w:multiLevelType w:val="hybridMultilevel"/>
    <w:tmpl w:val="065EA5EA"/>
    <w:lvl w:ilvl="0" w:tplc="560C8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B7727"/>
    <w:multiLevelType w:val="hybridMultilevel"/>
    <w:tmpl w:val="657817F2"/>
    <w:lvl w:ilvl="0" w:tplc="04768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3248B6"/>
    <w:multiLevelType w:val="hybridMultilevel"/>
    <w:tmpl w:val="7EDE6E7A"/>
    <w:lvl w:ilvl="0" w:tplc="D8B4F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C149A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70AB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43E1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58C4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92E0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20A5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5321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7F87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590A176E"/>
    <w:multiLevelType w:val="hybridMultilevel"/>
    <w:tmpl w:val="3E4A246C"/>
    <w:lvl w:ilvl="0" w:tplc="72906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87D0B"/>
    <w:multiLevelType w:val="hybridMultilevel"/>
    <w:tmpl w:val="E3BEAE62"/>
    <w:lvl w:ilvl="0" w:tplc="A7E201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0F44D8A"/>
    <w:multiLevelType w:val="hybridMultilevel"/>
    <w:tmpl w:val="60065058"/>
    <w:lvl w:ilvl="0" w:tplc="E3024F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A2C5893"/>
    <w:multiLevelType w:val="hybridMultilevel"/>
    <w:tmpl w:val="6CB85B64"/>
    <w:lvl w:ilvl="0" w:tplc="9A3C7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65699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8465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6C6D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000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EC43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C3AE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FE1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B784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6ADD740B"/>
    <w:multiLevelType w:val="hybridMultilevel"/>
    <w:tmpl w:val="25021F0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BBC6B29"/>
    <w:multiLevelType w:val="hybridMultilevel"/>
    <w:tmpl w:val="B394BDE2"/>
    <w:lvl w:ilvl="0" w:tplc="CC08F1AC"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C1823F0"/>
    <w:multiLevelType w:val="hybridMultilevel"/>
    <w:tmpl w:val="C49E563A"/>
    <w:lvl w:ilvl="0" w:tplc="CC08F1A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732D4B"/>
    <w:multiLevelType w:val="hybridMultilevel"/>
    <w:tmpl w:val="97C4DA38"/>
    <w:lvl w:ilvl="0" w:tplc="A7E2013E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30">
    <w:nsid w:val="6F81713C"/>
    <w:multiLevelType w:val="hybridMultilevel"/>
    <w:tmpl w:val="BEA8E996"/>
    <w:lvl w:ilvl="0" w:tplc="CC08F1AC"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1">
    <w:nsid w:val="70AA009B"/>
    <w:multiLevelType w:val="hybridMultilevel"/>
    <w:tmpl w:val="BF687A88"/>
    <w:lvl w:ilvl="0" w:tplc="CC08F1A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234D5E"/>
    <w:multiLevelType w:val="hybridMultilevel"/>
    <w:tmpl w:val="1C507870"/>
    <w:lvl w:ilvl="0" w:tplc="F718F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E67853"/>
    <w:multiLevelType w:val="hybridMultilevel"/>
    <w:tmpl w:val="B4247DEC"/>
    <w:lvl w:ilvl="0" w:tplc="577EF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A4299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6BA5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5A3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64CB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EA87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56EC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1AD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94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17"/>
  </w:num>
  <w:num w:numId="5">
    <w:abstractNumId w:val="25"/>
  </w:num>
  <w:num w:numId="6">
    <w:abstractNumId w:val="2"/>
  </w:num>
  <w:num w:numId="7">
    <w:abstractNumId w:val="33"/>
  </w:num>
  <w:num w:numId="8">
    <w:abstractNumId w:val="14"/>
  </w:num>
  <w:num w:numId="9">
    <w:abstractNumId w:val="21"/>
  </w:num>
  <w:num w:numId="10">
    <w:abstractNumId w:val="16"/>
  </w:num>
  <w:num w:numId="11">
    <w:abstractNumId w:val="6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  <w:num w:numId="16">
    <w:abstractNumId w:val="5"/>
  </w:num>
  <w:num w:numId="17">
    <w:abstractNumId w:val="27"/>
  </w:num>
  <w:num w:numId="18">
    <w:abstractNumId w:val="3"/>
  </w:num>
  <w:num w:numId="19">
    <w:abstractNumId w:val="30"/>
  </w:num>
  <w:num w:numId="20">
    <w:abstractNumId w:val="28"/>
  </w:num>
  <w:num w:numId="21">
    <w:abstractNumId w:val="18"/>
  </w:num>
  <w:num w:numId="22">
    <w:abstractNumId w:val="8"/>
  </w:num>
  <w:num w:numId="23">
    <w:abstractNumId w:val="4"/>
  </w:num>
  <w:num w:numId="24">
    <w:abstractNumId w:val="31"/>
  </w:num>
  <w:num w:numId="25">
    <w:abstractNumId w:val="24"/>
  </w:num>
  <w:num w:numId="26">
    <w:abstractNumId w:val="23"/>
  </w:num>
  <w:num w:numId="27">
    <w:abstractNumId w:val="12"/>
  </w:num>
  <w:num w:numId="28">
    <w:abstractNumId w:val="32"/>
  </w:num>
  <w:num w:numId="29">
    <w:abstractNumId w:val="29"/>
  </w:num>
  <w:num w:numId="30">
    <w:abstractNumId w:val="19"/>
  </w:num>
  <w:num w:numId="31">
    <w:abstractNumId w:val="22"/>
  </w:num>
  <w:num w:numId="32">
    <w:abstractNumId w:val="15"/>
  </w:num>
  <w:num w:numId="33">
    <w:abstractNumId w:val="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16"/>
    <w:rsid w:val="00010810"/>
    <w:rsid w:val="00020560"/>
    <w:rsid w:val="00023A4A"/>
    <w:rsid w:val="00023FF9"/>
    <w:rsid w:val="00052462"/>
    <w:rsid w:val="000548D0"/>
    <w:rsid w:val="00055F5E"/>
    <w:rsid w:val="00057B36"/>
    <w:rsid w:val="00057CD5"/>
    <w:rsid w:val="00071869"/>
    <w:rsid w:val="00080E07"/>
    <w:rsid w:val="00084B72"/>
    <w:rsid w:val="000860B0"/>
    <w:rsid w:val="00092980"/>
    <w:rsid w:val="000A1A51"/>
    <w:rsid w:val="000B58B9"/>
    <w:rsid w:val="000B6D66"/>
    <w:rsid w:val="000C2DFC"/>
    <w:rsid w:val="000C4D1B"/>
    <w:rsid w:val="000C752B"/>
    <w:rsid w:val="000D2D72"/>
    <w:rsid w:val="000D2F61"/>
    <w:rsid w:val="000E0DE1"/>
    <w:rsid w:val="000F33A8"/>
    <w:rsid w:val="000F40D4"/>
    <w:rsid w:val="000F566E"/>
    <w:rsid w:val="00101F26"/>
    <w:rsid w:val="001127BD"/>
    <w:rsid w:val="00116F91"/>
    <w:rsid w:val="00117A31"/>
    <w:rsid w:val="00120B62"/>
    <w:rsid w:val="0012642E"/>
    <w:rsid w:val="0013501B"/>
    <w:rsid w:val="001407C5"/>
    <w:rsid w:val="001408E7"/>
    <w:rsid w:val="00143259"/>
    <w:rsid w:val="00156DBB"/>
    <w:rsid w:val="0018365E"/>
    <w:rsid w:val="00190922"/>
    <w:rsid w:val="001B13C5"/>
    <w:rsid w:val="001E0FE0"/>
    <w:rsid w:val="0023224D"/>
    <w:rsid w:val="00232FA3"/>
    <w:rsid w:val="00233F23"/>
    <w:rsid w:val="00235777"/>
    <w:rsid w:val="002402E5"/>
    <w:rsid w:val="002627A2"/>
    <w:rsid w:val="0026301A"/>
    <w:rsid w:val="00265FE7"/>
    <w:rsid w:val="00282FFE"/>
    <w:rsid w:val="002875C6"/>
    <w:rsid w:val="00291BAC"/>
    <w:rsid w:val="002B44F6"/>
    <w:rsid w:val="002B4C2C"/>
    <w:rsid w:val="002C29C3"/>
    <w:rsid w:val="002C3A21"/>
    <w:rsid w:val="002C63EF"/>
    <w:rsid w:val="002C71DE"/>
    <w:rsid w:val="002D5121"/>
    <w:rsid w:val="002F09F9"/>
    <w:rsid w:val="002F2ACB"/>
    <w:rsid w:val="002F61C7"/>
    <w:rsid w:val="00304AB7"/>
    <w:rsid w:val="00306F6B"/>
    <w:rsid w:val="00310BFC"/>
    <w:rsid w:val="0031370E"/>
    <w:rsid w:val="00320811"/>
    <w:rsid w:val="00323868"/>
    <w:rsid w:val="0033104D"/>
    <w:rsid w:val="00335868"/>
    <w:rsid w:val="00347AC2"/>
    <w:rsid w:val="00352074"/>
    <w:rsid w:val="0035373A"/>
    <w:rsid w:val="00356D3F"/>
    <w:rsid w:val="00377645"/>
    <w:rsid w:val="00384368"/>
    <w:rsid w:val="003A1787"/>
    <w:rsid w:val="003A1E6A"/>
    <w:rsid w:val="003A3056"/>
    <w:rsid w:val="003B4881"/>
    <w:rsid w:val="003B68D4"/>
    <w:rsid w:val="003C00E0"/>
    <w:rsid w:val="003D3407"/>
    <w:rsid w:val="003E347D"/>
    <w:rsid w:val="003F0B46"/>
    <w:rsid w:val="003F4AF4"/>
    <w:rsid w:val="00402090"/>
    <w:rsid w:val="00404CDB"/>
    <w:rsid w:val="0040713E"/>
    <w:rsid w:val="00417796"/>
    <w:rsid w:val="00423BC0"/>
    <w:rsid w:val="00431949"/>
    <w:rsid w:val="00435E3D"/>
    <w:rsid w:val="00446C51"/>
    <w:rsid w:val="00450398"/>
    <w:rsid w:val="004529C9"/>
    <w:rsid w:val="0047184F"/>
    <w:rsid w:val="004751D8"/>
    <w:rsid w:val="004904BC"/>
    <w:rsid w:val="004B2739"/>
    <w:rsid w:val="004B40C8"/>
    <w:rsid w:val="004B52CD"/>
    <w:rsid w:val="004C6162"/>
    <w:rsid w:val="004D4669"/>
    <w:rsid w:val="004D58A7"/>
    <w:rsid w:val="004D5D42"/>
    <w:rsid w:val="004D7AE7"/>
    <w:rsid w:val="004F233C"/>
    <w:rsid w:val="004F37F4"/>
    <w:rsid w:val="005019C3"/>
    <w:rsid w:val="0051186F"/>
    <w:rsid w:val="00516A56"/>
    <w:rsid w:val="0052359B"/>
    <w:rsid w:val="00540B72"/>
    <w:rsid w:val="00541E36"/>
    <w:rsid w:val="00555CDB"/>
    <w:rsid w:val="00567D9A"/>
    <w:rsid w:val="0057177A"/>
    <w:rsid w:val="00581373"/>
    <w:rsid w:val="00592436"/>
    <w:rsid w:val="005A2890"/>
    <w:rsid w:val="005A5ADD"/>
    <w:rsid w:val="005B255E"/>
    <w:rsid w:val="005C1A75"/>
    <w:rsid w:val="005C290A"/>
    <w:rsid w:val="005C580E"/>
    <w:rsid w:val="005D0E45"/>
    <w:rsid w:val="005D2BA5"/>
    <w:rsid w:val="005D2FF4"/>
    <w:rsid w:val="005E430D"/>
    <w:rsid w:val="005F314B"/>
    <w:rsid w:val="006139E7"/>
    <w:rsid w:val="00645E2D"/>
    <w:rsid w:val="00665D32"/>
    <w:rsid w:val="00672E1B"/>
    <w:rsid w:val="006860BC"/>
    <w:rsid w:val="006B32EC"/>
    <w:rsid w:val="006B7D06"/>
    <w:rsid w:val="006D31C5"/>
    <w:rsid w:val="006F64FC"/>
    <w:rsid w:val="007000CC"/>
    <w:rsid w:val="00705D59"/>
    <w:rsid w:val="007147AC"/>
    <w:rsid w:val="00721040"/>
    <w:rsid w:val="00723F00"/>
    <w:rsid w:val="00726D58"/>
    <w:rsid w:val="00733492"/>
    <w:rsid w:val="00733BC7"/>
    <w:rsid w:val="007533A2"/>
    <w:rsid w:val="007570EC"/>
    <w:rsid w:val="00760462"/>
    <w:rsid w:val="00786B40"/>
    <w:rsid w:val="007902DE"/>
    <w:rsid w:val="0079321C"/>
    <w:rsid w:val="007959F7"/>
    <w:rsid w:val="007A108A"/>
    <w:rsid w:val="007A518E"/>
    <w:rsid w:val="007A7A0F"/>
    <w:rsid w:val="007C2D26"/>
    <w:rsid w:val="007F3BD8"/>
    <w:rsid w:val="007F4858"/>
    <w:rsid w:val="007F6FDD"/>
    <w:rsid w:val="008018F4"/>
    <w:rsid w:val="00802669"/>
    <w:rsid w:val="00806BFD"/>
    <w:rsid w:val="00825C79"/>
    <w:rsid w:val="008303FB"/>
    <w:rsid w:val="008304FB"/>
    <w:rsid w:val="00830A7C"/>
    <w:rsid w:val="008401A9"/>
    <w:rsid w:val="00854755"/>
    <w:rsid w:val="0085612B"/>
    <w:rsid w:val="00856350"/>
    <w:rsid w:val="00857E19"/>
    <w:rsid w:val="00882968"/>
    <w:rsid w:val="00883EF6"/>
    <w:rsid w:val="008877B4"/>
    <w:rsid w:val="00897F2A"/>
    <w:rsid w:val="008A066A"/>
    <w:rsid w:val="008A5FB4"/>
    <w:rsid w:val="008B03B9"/>
    <w:rsid w:val="008B5406"/>
    <w:rsid w:val="008B7DB0"/>
    <w:rsid w:val="008C3B18"/>
    <w:rsid w:val="008C4A7C"/>
    <w:rsid w:val="008C5324"/>
    <w:rsid w:val="008C6A47"/>
    <w:rsid w:val="008D337B"/>
    <w:rsid w:val="008D3FB8"/>
    <w:rsid w:val="008D49F1"/>
    <w:rsid w:val="008D4F5D"/>
    <w:rsid w:val="008F3BAD"/>
    <w:rsid w:val="00901571"/>
    <w:rsid w:val="00923972"/>
    <w:rsid w:val="0093057C"/>
    <w:rsid w:val="009442EA"/>
    <w:rsid w:val="009460F9"/>
    <w:rsid w:val="00951348"/>
    <w:rsid w:val="00961061"/>
    <w:rsid w:val="00963DE5"/>
    <w:rsid w:val="00996B5D"/>
    <w:rsid w:val="009A7701"/>
    <w:rsid w:val="009B7438"/>
    <w:rsid w:val="009C26A8"/>
    <w:rsid w:val="009C5EC9"/>
    <w:rsid w:val="009C6D34"/>
    <w:rsid w:val="009D217B"/>
    <w:rsid w:val="009E1C4E"/>
    <w:rsid w:val="009E7E0C"/>
    <w:rsid w:val="009F63DD"/>
    <w:rsid w:val="009F6B28"/>
    <w:rsid w:val="00A055C9"/>
    <w:rsid w:val="00A05D47"/>
    <w:rsid w:val="00A06C16"/>
    <w:rsid w:val="00A10ACA"/>
    <w:rsid w:val="00A16EA0"/>
    <w:rsid w:val="00A24860"/>
    <w:rsid w:val="00A26D76"/>
    <w:rsid w:val="00A2795C"/>
    <w:rsid w:val="00A33844"/>
    <w:rsid w:val="00A46D20"/>
    <w:rsid w:val="00A82333"/>
    <w:rsid w:val="00A84548"/>
    <w:rsid w:val="00A86EF1"/>
    <w:rsid w:val="00A91E65"/>
    <w:rsid w:val="00A92A57"/>
    <w:rsid w:val="00A95E38"/>
    <w:rsid w:val="00AB19A2"/>
    <w:rsid w:val="00AD0551"/>
    <w:rsid w:val="00AE2284"/>
    <w:rsid w:val="00AE5358"/>
    <w:rsid w:val="00AF12BD"/>
    <w:rsid w:val="00AF3420"/>
    <w:rsid w:val="00AF4FA9"/>
    <w:rsid w:val="00AF5421"/>
    <w:rsid w:val="00AF5BE1"/>
    <w:rsid w:val="00AF6FB4"/>
    <w:rsid w:val="00B026F9"/>
    <w:rsid w:val="00B03C1C"/>
    <w:rsid w:val="00B059CB"/>
    <w:rsid w:val="00B05DFB"/>
    <w:rsid w:val="00B10DC1"/>
    <w:rsid w:val="00B11EB9"/>
    <w:rsid w:val="00B1451B"/>
    <w:rsid w:val="00B15555"/>
    <w:rsid w:val="00B15766"/>
    <w:rsid w:val="00B31343"/>
    <w:rsid w:val="00B33A09"/>
    <w:rsid w:val="00B55974"/>
    <w:rsid w:val="00B64F5D"/>
    <w:rsid w:val="00B70185"/>
    <w:rsid w:val="00B77A34"/>
    <w:rsid w:val="00B95C38"/>
    <w:rsid w:val="00B96C9A"/>
    <w:rsid w:val="00BA43AF"/>
    <w:rsid w:val="00BA4573"/>
    <w:rsid w:val="00BA7C43"/>
    <w:rsid w:val="00BB28F5"/>
    <w:rsid w:val="00BB4AD6"/>
    <w:rsid w:val="00BD77A0"/>
    <w:rsid w:val="00BD7910"/>
    <w:rsid w:val="00BE47F8"/>
    <w:rsid w:val="00BE7E92"/>
    <w:rsid w:val="00C11BFB"/>
    <w:rsid w:val="00C1410A"/>
    <w:rsid w:val="00C16E93"/>
    <w:rsid w:val="00C222C9"/>
    <w:rsid w:val="00C313B9"/>
    <w:rsid w:val="00C4165D"/>
    <w:rsid w:val="00C41C2A"/>
    <w:rsid w:val="00C41E00"/>
    <w:rsid w:val="00C42D6A"/>
    <w:rsid w:val="00C50B38"/>
    <w:rsid w:val="00C65D54"/>
    <w:rsid w:val="00C702EC"/>
    <w:rsid w:val="00C947D8"/>
    <w:rsid w:val="00C94A5D"/>
    <w:rsid w:val="00C95ABA"/>
    <w:rsid w:val="00CC129F"/>
    <w:rsid w:val="00CC6AF9"/>
    <w:rsid w:val="00CD4185"/>
    <w:rsid w:val="00CD6619"/>
    <w:rsid w:val="00CE33AA"/>
    <w:rsid w:val="00CE6676"/>
    <w:rsid w:val="00CF249C"/>
    <w:rsid w:val="00CF338C"/>
    <w:rsid w:val="00D04F02"/>
    <w:rsid w:val="00D12AAE"/>
    <w:rsid w:val="00D2185B"/>
    <w:rsid w:val="00D272E6"/>
    <w:rsid w:val="00D30FA0"/>
    <w:rsid w:val="00D33D4C"/>
    <w:rsid w:val="00D37A64"/>
    <w:rsid w:val="00D46BCB"/>
    <w:rsid w:val="00D50471"/>
    <w:rsid w:val="00D53E75"/>
    <w:rsid w:val="00D546E3"/>
    <w:rsid w:val="00D86E54"/>
    <w:rsid w:val="00DA2C5F"/>
    <w:rsid w:val="00DA768C"/>
    <w:rsid w:val="00DA7BD2"/>
    <w:rsid w:val="00DB3F9B"/>
    <w:rsid w:val="00DC67DB"/>
    <w:rsid w:val="00DE5537"/>
    <w:rsid w:val="00DF4A6F"/>
    <w:rsid w:val="00DF54B6"/>
    <w:rsid w:val="00E0186F"/>
    <w:rsid w:val="00E01F11"/>
    <w:rsid w:val="00E021A0"/>
    <w:rsid w:val="00E0319E"/>
    <w:rsid w:val="00E058B0"/>
    <w:rsid w:val="00E1674A"/>
    <w:rsid w:val="00E2304D"/>
    <w:rsid w:val="00E260DF"/>
    <w:rsid w:val="00E3365B"/>
    <w:rsid w:val="00E35FD3"/>
    <w:rsid w:val="00E45D73"/>
    <w:rsid w:val="00E50FFA"/>
    <w:rsid w:val="00E51187"/>
    <w:rsid w:val="00E62111"/>
    <w:rsid w:val="00E63D6F"/>
    <w:rsid w:val="00E70AF3"/>
    <w:rsid w:val="00E745C2"/>
    <w:rsid w:val="00E85AFA"/>
    <w:rsid w:val="00E86086"/>
    <w:rsid w:val="00E877AC"/>
    <w:rsid w:val="00E9392F"/>
    <w:rsid w:val="00EB5EFA"/>
    <w:rsid w:val="00EC7112"/>
    <w:rsid w:val="00ED4246"/>
    <w:rsid w:val="00EE363D"/>
    <w:rsid w:val="00F06A4F"/>
    <w:rsid w:val="00F07E08"/>
    <w:rsid w:val="00F17B57"/>
    <w:rsid w:val="00F20585"/>
    <w:rsid w:val="00F32F86"/>
    <w:rsid w:val="00F41770"/>
    <w:rsid w:val="00F422DC"/>
    <w:rsid w:val="00F4555A"/>
    <w:rsid w:val="00F53220"/>
    <w:rsid w:val="00F57351"/>
    <w:rsid w:val="00F72CB6"/>
    <w:rsid w:val="00F950C0"/>
    <w:rsid w:val="00FA0612"/>
    <w:rsid w:val="00FB22BB"/>
    <w:rsid w:val="00FB28DA"/>
    <w:rsid w:val="00FB6288"/>
    <w:rsid w:val="00FB639D"/>
    <w:rsid w:val="00FC15B9"/>
    <w:rsid w:val="00FC4196"/>
    <w:rsid w:val="00FC6AB2"/>
    <w:rsid w:val="00FD5358"/>
    <w:rsid w:val="00FE4D92"/>
    <w:rsid w:val="00FF22F6"/>
    <w:rsid w:val="00FF3B00"/>
    <w:rsid w:val="00FF69D7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0"/>
    <w:rPr>
      <w:sz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caps/>
      <w:spacing w:val="10"/>
      <w:sz w:val="16"/>
      <w:lang w:bidi="ar-SA"/>
    </w:rPr>
  </w:style>
  <w:style w:type="paragraph" w:styleId="a4">
    <w:name w:val="Message Header"/>
    <w:basedOn w:val="a5"/>
    <w:pPr>
      <w:keepLines/>
      <w:spacing w:after="40" w:line="140" w:lineRule="atLeast"/>
      <w:ind w:left="360"/>
    </w:pPr>
    <w:rPr>
      <w:rFonts w:ascii="Garamond" w:hAnsi="Garamond"/>
      <w:spacing w:val="-5"/>
      <w:lang w:eastAsia="en-US"/>
    </w:rPr>
  </w:style>
  <w:style w:type="paragraph" w:customStyle="1" w:styleId="tiquettededocument">
    <w:name w:val="Étiquette de document"/>
    <w:next w:val="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fr-FR" w:eastAsia="en-US"/>
    </w:rPr>
  </w:style>
  <w:style w:type="paragraph" w:customStyle="1" w:styleId="En-ttedemessagetiquette">
    <w:name w:val="En-tête de message (Étiquette)"/>
    <w:basedOn w:val="a4"/>
    <w:next w:val="a4"/>
    <w:pPr>
      <w:spacing w:before="40" w:after="0"/>
      <w:ind w:left="0"/>
    </w:pPr>
    <w:rPr>
      <w:caps/>
      <w:spacing w:val="6"/>
      <w:sz w:val="14"/>
    </w:rPr>
  </w:style>
  <w:style w:type="paragraph" w:customStyle="1" w:styleId="En-ttedemessageDernier">
    <w:name w:val="En-tête de message (Dernier)"/>
    <w:basedOn w:val="a4"/>
    <w:next w:val="a5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5">
    <w:name w:val="Body Text"/>
    <w:basedOn w:val="a"/>
    <w:pPr>
      <w:spacing w:after="120"/>
    </w:pPr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paragraph" w:styleId="a7">
    <w:name w:val="footer"/>
    <w:basedOn w:val="a"/>
    <w:link w:val="a8"/>
    <w:pPr>
      <w:tabs>
        <w:tab w:val="center" w:pos="4536"/>
        <w:tab w:val="right" w:pos="9072"/>
      </w:tabs>
    </w:pPr>
  </w:style>
  <w:style w:type="character" w:styleId="a9">
    <w:name w:val="Hyperlink"/>
    <w:rsid w:val="000C4D1B"/>
    <w:rPr>
      <w:color w:val="0000FF"/>
      <w:u w:val="single"/>
    </w:rPr>
  </w:style>
  <w:style w:type="paragraph" w:styleId="aa">
    <w:name w:val="Balloon Text"/>
    <w:basedOn w:val="a"/>
    <w:semiHidden/>
    <w:rsid w:val="00116F91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16F91"/>
  </w:style>
  <w:style w:type="character" w:customStyle="1" w:styleId="a8">
    <w:name w:val="Нижний колонтитул Знак"/>
    <w:link w:val="a7"/>
    <w:rsid w:val="002F61C7"/>
    <w:rPr>
      <w:sz w:val="24"/>
      <w:lang w:val="fr-FR" w:eastAsia="fr-FR" w:bidi="ar-SA"/>
    </w:rPr>
  </w:style>
  <w:style w:type="table" w:styleId="ac">
    <w:name w:val="Table Grid"/>
    <w:basedOn w:val="a1"/>
    <w:rsid w:val="002F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0"/>
    <w:rPr>
      <w:sz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caps/>
      <w:spacing w:val="10"/>
      <w:sz w:val="16"/>
      <w:lang w:bidi="ar-SA"/>
    </w:rPr>
  </w:style>
  <w:style w:type="paragraph" w:styleId="a4">
    <w:name w:val="Message Header"/>
    <w:basedOn w:val="a5"/>
    <w:pPr>
      <w:keepLines/>
      <w:spacing w:after="40" w:line="140" w:lineRule="atLeast"/>
      <w:ind w:left="360"/>
    </w:pPr>
    <w:rPr>
      <w:rFonts w:ascii="Garamond" w:hAnsi="Garamond"/>
      <w:spacing w:val="-5"/>
      <w:lang w:eastAsia="en-US"/>
    </w:rPr>
  </w:style>
  <w:style w:type="paragraph" w:customStyle="1" w:styleId="tiquettededocument">
    <w:name w:val="Étiquette de document"/>
    <w:next w:val="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fr-FR" w:eastAsia="en-US"/>
    </w:rPr>
  </w:style>
  <w:style w:type="paragraph" w:customStyle="1" w:styleId="En-ttedemessagetiquette">
    <w:name w:val="En-tête de message (Étiquette)"/>
    <w:basedOn w:val="a4"/>
    <w:next w:val="a4"/>
    <w:pPr>
      <w:spacing w:before="40" w:after="0"/>
      <w:ind w:left="0"/>
    </w:pPr>
    <w:rPr>
      <w:caps/>
      <w:spacing w:val="6"/>
      <w:sz w:val="14"/>
    </w:rPr>
  </w:style>
  <w:style w:type="paragraph" w:customStyle="1" w:styleId="En-ttedemessageDernier">
    <w:name w:val="En-tête de message (Dernier)"/>
    <w:basedOn w:val="a4"/>
    <w:next w:val="a5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5">
    <w:name w:val="Body Text"/>
    <w:basedOn w:val="a"/>
    <w:pPr>
      <w:spacing w:after="120"/>
    </w:pPr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paragraph" w:styleId="a7">
    <w:name w:val="footer"/>
    <w:basedOn w:val="a"/>
    <w:link w:val="a8"/>
    <w:pPr>
      <w:tabs>
        <w:tab w:val="center" w:pos="4536"/>
        <w:tab w:val="right" w:pos="9072"/>
      </w:tabs>
    </w:pPr>
  </w:style>
  <w:style w:type="character" w:styleId="a9">
    <w:name w:val="Hyperlink"/>
    <w:rsid w:val="000C4D1B"/>
    <w:rPr>
      <w:color w:val="0000FF"/>
      <w:u w:val="single"/>
    </w:rPr>
  </w:style>
  <w:style w:type="paragraph" w:styleId="aa">
    <w:name w:val="Balloon Text"/>
    <w:basedOn w:val="a"/>
    <w:semiHidden/>
    <w:rsid w:val="00116F91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16F91"/>
  </w:style>
  <w:style w:type="character" w:customStyle="1" w:styleId="a8">
    <w:name w:val="Нижний колонтитул Знак"/>
    <w:link w:val="a7"/>
    <w:rsid w:val="002F61C7"/>
    <w:rPr>
      <w:sz w:val="24"/>
      <w:lang w:val="fr-FR" w:eastAsia="fr-FR" w:bidi="ar-SA"/>
    </w:rPr>
  </w:style>
  <w:style w:type="table" w:styleId="ac">
    <w:name w:val="Table Grid"/>
    <w:basedOn w:val="a1"/>
    <w:rsid w:val="002F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TAYE\Bureau\PC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F0CD-91E1-443C-821B-4AC975DB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Agence Wellcom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Lenovo</cp:lastModifiedBy>
  <cp:revision>5</cp:revision>
  <cp:lastPrinted>2012-05-15T08:56:00Z</cp:lastPrinted>
  <dcterms:created xsi:type="dcterms:W3CDTF">2015-07-10T07:47:00Z</dcterms:created>
  <dcterms:modified xsi:type="dcterms:W3CDTF">2016-04-07T07:20:00Z</dcterms:modified>
</cp:coreProperties>
</file>